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A5" w:rsidRDefault="00806D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B60A142" wp14:editId="40553289">
                <wp:simplePos x="0" y="0"/>
                <wp:positionH relativeFrom="column">
                  <wp:posOffset>-237490</wp:posOffset>
                </wp:positionH>
                <wp:positionV relativeFrom="page">
                  <wp:posOffset>1904365</wp:posOffset>
                </wp:positionV>
                <wp:extent cx="6228000" cy="5652000"/>
                <wp:effectExtent l="0" t="0" r="0" b="0"/>
                <wp:wrapNone/>
                <wp:docPr id="196405188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228000" cy="56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DE7" w:rsidRPr="00806DE7" w:rsidRDefault="00806DE7" w:rsidP="00806DE7">
                            <w:pPr>
                              <w:pStyle w:val="EinfAbs"/>
                              <w:spacing w:line="360" w:lineRule="auto"/>
                              <w:rPr>
                                <w:rFonts w:ascii="TWK Everett" w:hAnsi="TWK Everett" w:cs="TWK Everett"/>
                                <w:color w:val="000000" w:themeColor="text1"/>
                                <w:spacing w:val="5"/>
                                <w:sz w:val="48"/>
                                <w:szCs w:val="48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color w:val="000000" w:themeColor="text1"/>
                                <w:spacing w:val="5"/>
                                <w:sz w:val="48"/>
                                <w:szCs w:val="48"/>
                              </w:rPr>
                              <w:t>Bezeichnung des Studiengangs</w:t>
                            </w:r>
                          </w:p>
                          <w:p w:rsidR="00806DE7" w:rsidRPr="00806DE7" w:rsidRDefault="00806DE7" w:rsidP="00AF02B4">
                            <w:pPr>
                              <w:pStyle w:val="EinfAbs"/>
                              <w:spacing w:line="360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cap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cap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  <w:t>Bachelorarbeit / Masterarbeit</w:t>
                            </w:r>
                          </w:p>
                          <w:p w:rsidR="00806DE7" w:rsidRPr="00806DE7" w:rsidRDefault="00806DE7" w:rsidP="00806DE7">
                            <w:pPr>
                              <w:pStyle w:val="EinfAbs"/>
                              <w:spacing w:line="276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caps/>
                                <w:color w:val="000000" w:themeColor="text1"/>
                                <w:spacing w:val="5"/>
                                <w:sz w:val="48"/>
                                <w:szCs w:val="48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caps/>
                                <w:color w:val="000000" w:themeColor="text1"/>
                                <w:spacing w:val="5"/>
                                <w:sz w:val="48"/>
                                <w:szCs w:val="48"/>
                              </w:rPr>
                              <w:t>Thema der Arbeit</w:t>
                            </w:r>
                          </w:p>
                          <w:p w:rsidR="00806DE7" w:rsidRPr="00806DE7" w:rsidRDefault="00806DE7" w:rsidP="00AF02B4">
                            <w:pPr>
                              <w:pStyle w:val="EinfAbs"/>
                              <w:spacing w:line="360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  <w:t>Untertitel (optional)</w:t>
                            </w: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  <w:t xml:space="preserve">Erstprüfer: Prof. Dr.-Ing. Helge Muster </w:t>
                            </w:r>
                          </w:p>
                          <w:p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  <w:t>Zweitprüferin: Prof. Dr.-Ing. Erika Mustermann</w:t>
                            </w:r>
                          </w:p>
                          <w:p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  <w:t>Thema erhalten am: TT.MM.JJJJ</w:t>
                            </w:r>
                          </w:p>
                          <w:p w:rsidR="00806DE7" w:rsidRPr="00806DE7" w:rsidRDefault="00806DE7" w:rsidP="00806DE7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806DE7">
                              <w:rPr>
                                <w:rFonts w:cs="TWK Everett"/>
                                <w:b/>
                                <w:bCs/>
                                <w:color w:val="000000" w:themeColor="text1"/>
                                <w:spacing w:val="3"/>
                                <w:sz w:val="30"/>
                                <w:szCs w:val="30"/>
                              </w:rPr>
                              <w:t>Datum der Einreichung: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0A1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.7pt;margin-top:149.95pt;width:490.4pt;height:4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" o:allowoverlap="f" filled="f" stroked="f" strokeweight=".5pt">
                <o:lock v:ext="edit" aspectratio="t"/>
                <v:textbox>
                  <w:txbxContent>
                    <w:p w:rsidR="00806DE7" w:rsidRPr="00806DE7" w:rsidRDefault="00806DE7" w:rsidP="00806DE7">
                      <w:pPr>
                        <w:pStyle w:val="EinfAbs"/>
                        <w:spacing w:line="360" w:lineRule="auto"/>
                        <w:rPr>
                          <w:rFonts w:ascii="TWK Everett" w:hAnsi="TWK Everett" w:cs="TWK Everett"/>
                          <w:color w:val="000000" w:themeColor="text1"/>
                          <w:spacing w:val="5"/>
                          <w:sz w:val="48"/>
                          <w:szCs w:val="48"/>
                        </w:rPr>
                      </w:pPr>
                      <w:r w:rsidRPr="00806DE7">
                        <w:rPr>
                          <w:rFonts w:ascii="TWK Everett" w:hAnsi="TWK Everett" w:cs="TWK Everett"/>
                          <w:color w:val="000000" w:themeColor="text1"/>
                          <w:spacing w:val="5"/>
                          <w:sz w:val="48"/>
                          <w:szCs w:val="48"/>
                        </w:rPr>
                        <w:t>Bezeichnung des Studiengangs</w:t>
                      </w:r>
                    </w:p>
                    <w:p w:rsidR="00806DE7" w:rsidRPr="00806DE7" w:rsidRDefault="00806DE7" w:rsidP="00AF02B4">
                      <w:pPr>
                        <w:pStyle w:val="EinfAbs"/>
                        <w:spacing w:line="360" w:lineRule="auto"/>
                        <w:rPr>
                          <w:rFonts w:ascii="TWK Everett" w:hAnsi="TWK Everett" w:cs="TWK Everett"/>
                          <w:b/>
                          <w:bCs/>
                          <w:caps/>
                          <w:color w:val="000000" w:themeColor="text1"/>
                          <w:spacing w:val="3"/>
                          <w:sz w:val="30"/>
                          <w:szCs w:val="30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caps/>
                          <w:color w:val="000000" w:themeColor="text1"/>
                          <w:spacing w:val="3"/>
                          <w:sz w:val="30"/>
                          <w:szCs w:val="30"/>
                        </w:rPr>
                        <w:t>Bachelorarbeit / Masterarbeit</w:t>
                      </w:r>
                    </w:p>
                    <w:p w:rsidR="00806DE7" w:rsidRPr="00806DE7" w:rsidRDefault="00806DE7" w:rsidP="00806DE7">
                      <w:pPr>
                        <w:pStyle w:val="EinfAbs"/>
                        <w:spacing w:line="276" w:lineRule="auto"/>
                        <w:rPr>
                          <w:rFonts w:ascii="TWK Everett" w:hAnsi="TWK Everett" w:cs="TWK Everett"/>
                          <w:b/>
                          <w:bCs/>
                          <w:caps/>
                          <w:color w:val="000000" w:themeColor="text1"/>
                          <w:spacing w:val="5"/>
                          <w:sz w:val="48"/>
                          <w:szCs w:val="48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caps/>
                          <w:color w:val="000000" w:themeColor="text1"/>
                          <w:spacing w:val="5"/>
                          <w:sz w:val="48"/>
                          <w:szCs w:val="48"/>
                        </w:rPr>
                        <w:t>Thema der Arbeit</w:t>
                      </w:r>
                    </w:p>
                    <w:p w:rsidR="00806DE7" w:rsidRPr="00806DE7" w:rsidRDefault="00806DE7" w:rsidP="00AF02B4">
                      <w:pPr>
                        <w:pStyle w:val="EinfAbs"/>
                        <w:spacing w:line="360" w:lineRule="auto"/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  <w:t>Untertitel (optional)</w:t>
                      </w: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  <w:br/>
                      </w:r>
                    </w:p>
                    <w:p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  <w:t xml:space="preserve">Erstprüfer: Prof. Dr.-Ing. Helge Muster </w:t>
                      </w:r>
                    </w:p>
                    <w:p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  <w:t>Zweitprüferin: Prof. Dr.-Ing. Erika Mustermann</w:t>
                      </w:r>
                    </w:p>
                    <w:p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  <w:t>Thema erhalten am: TT.MM.JJJJ</w:t>
                      </w:r>
                    </w:p>
                    <w:p w:rsidR="00806DE7" w:rsidRPr="00806DE7" w:rsidRDefault="00806DE7" w:rsidP="00806DE7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806DE7">
                        <w:rPr>
                          <w:rFonts w:cs="TWK Everett"/>
                          <w:b/>
                          <w:bCs/>
                          <w:color w:val="000000" w:themeColor="text1"/>
                          <w:spacing w:val="3"/>
                          <w:sz w:val="30"/>
                          <w:szCs w:val="30"/>
                        </w:rPr>
                        <w:t>Datum der Einreichung: TT.MM.JJJJ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327C37C" wp14:editId="7356E7D6">
                <wp:simplePos x="0" y="0"/>
                <wp:positionH relativeFrom="column">
                  <wp:posOffset>-240030</wp:posOffset>
                </wp:positionH>
                <wp:positionV relativeFrom="page">
                  <wp:posOffset>8079105</wp:posOffset>
                </wp:positionV>
                <wp:extent cx="2790000" cy="1252800"/>
                <wp:effectExtent l="0" t="0" r="0" b="0"/>
                <wp:wrapNone/>
                <wp:docPr id="298690904" name="Textf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790000" cy="12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  <w:t>Verfasser der Bachelorarbeit/Masterarbeit</w:t>
                            </w:r>
                          </w:p>
                          <w:p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  <w:t>Vorname Nachname</w:t>
                            </w:r>
                          </w:p>
                          <w:p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  <w:t>Anschrift</w:t>
                            </w:r>
                          </w:p>
                          <w:p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  <w:t>Postleitzahl / Ort</w:t>
                            </w:r>
                          </w:p>
                          <w:p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  <w:t>Telefon</w:t>
                            </w:r>
                          </w:p>
                          <w:p w:rsidR="00806DE7" w:rsidRPr="00806DE7" w:rsidRDefault="00806DE7" w:rsidP="00806DE7">
                            <w:pPr>
                              <w:pStyle w:val="EinfAbs"/>
                              <w:spacing w:line="240" w:lineRule="auto"/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806DE7">
                              <w:rPr>
                                <w:rFonts w:ascii="TWK Everett" w:hAnsi="TWK Everett" w:cs="TWK Everett"/>
                                <w:spacing w:val="2"/>
                                <w:sz w:val="17"/>
                                <w:szCs w:val="17"/>
                              </w:rPr>
                              <w:t>E-Mail:</w:t>
                            </w:r>
                          </w:p>
                          <w:p w:rsidR="00806DE7" w:rsidRPr="00806DE7" w:rsidRDefault="00806DE7" w:rsidP="00806DE7">
                            <w:pPr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 w:rsidRPr="00806DE7">
                              <w:rPr>
                                <w:rFonts w:cs="TWK Everett"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Matrikelnummer: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C37C" id="Textfeld 3" o:spid="_x0000_s1027" type="#_x0000_t202" style="position:absolute;margin-left:-18.9pt;margin-top:636.15pt;width:219.7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" o:allowoverlap="f" filled="f" stroked="f" strokeweight=".5pt">
                <o:lock v:ext="edit" aspectratio="t"/>
                <v:textbox>
                  <w:txbxContent>
                    <w:p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b/>
                          <w:bCs/>
                          <w:spacing w:val="2"/>
                          <w:sz w:val="17"/>
                          <w:szCs w:val="17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spacing w:val="2"/>
                          <w:sz w:val="17"/>
                          <w:szCs w:val="17"/>
                        </w:rPr>
                        <w:t>Verfasser der Bachelorarbeit/Masterarbeit</w:t>
                      </w:r>
                    </w:p>
                    <w:p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b/>
                          <w:bCs/>
                          <w:spacing w:val="2"/>
                          <w:sz w:val="17"/>
                          <w:szCs w:val="17"/>
                        </w:rPr>
                      </w:pPr>
                      <w:r w:rsidRPr="00806DE7">
                        <w:rPr>
                          <w:rFonts w:ascii="TWK Everett" w:hAnsi="TWK Everett" w:cs="TWK Everett"/>
                          <w:b/>
                          <w:bCs/>
                          <w:spacing w:val="2"/>
                          <w:sz w:val="17"/>
                          <w:szCs w:val="17"/>
                        </w:rPr>
                        <w:t>Vorname Nachname</w:t>
                      </w:r>
                    </w:p>
                    <w:p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</w:pPr>
                      <w:r w:rsidRPr="00806DE7"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  <w:t>Anschrift</w:t>
                      </w:r>
                    </w:p>
                    <w:p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</w:pPr>
                      <w:r w:rsidRPr="00806DE7"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  <w:t>Postleitzahl / Ort</w:t>
                      </w:r>
                    </w:p>
                    <w:p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</w:pPr>
                      <w:r w:rsidRPr="00806DE7"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  <w:t>Telefon</w:t>
                      </w:r>
                    </w:p>
                    <w:p w:rsidR="00806DE7" w:rsidRPr="00806DE7" w:rsidRDefault="00806DE7" w:rsidP="00806DE7">
                      <w:pPr>
                        <w:pStyle w:val="EinfAbs"/>
                        <w:spacing w:line="240" w:lineRule="auto"/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</w:pPr>
                      <w:r w:rsidRPr="00806DE7">
                        <w:rPr>
                          <w:rFonts w:ascii="TWK Everett" w:hAnsi="TWK Everett" w:cs="TWK Everett"/>
                          <w:spacing w:val="2"/>
                          <w:sz w:val="17"/>
                          <w:szCs w:val="17"/>
                        </w:rPr>
                        <w:t>E-Mail:</w:t>
                      </w:r>
                    </w:p>
                    <w:p w:rsidR="00806DE7" w:rsidRPr="00806DE7" w:rsidRDefault="00806DE7" w:rsidP="00806DE7">
                      <w:pPr>
                        <w:spacing w:line="240" w:lineRule="auto"/>
                        <w:rPr>
                          <w:color w:val="000000"/>
                        </w:rPr>
                      </w:pPr>
                      <w:r w:rsidRPr="00806DE7">
                        <w:rPr>
                          <w:rFonts w:cs="TWK Everett"/>
                          <w:color w:val="000000"/>
                          <w:spacing w:val="2"/>
                          <w:sz w:val="17"/>
                          <w:szCs w:val="17"/>
                        </w:rPr>
                        <w:t>Matrikelnummer: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21C9">
        <w:t xml:space="preserve"> </w:t>
      </w:r>
    </w:p>
    <w:sectPr w:rsidR="001012A5" w:rsidSect="00F73F87">
      <w:headerReference w:type="default" r:id="rId8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436" w:rsidRDefault="00555436" w:rsidP="00806DE7">
      <w:pPr>
        <w:spacing w:line="240" w:lineRule="auto"/>
      </w:pPr>
      <w:r>
        <w:separator/>
      </w:r>
    </w:p>
  </w:endnote>
  <w:endnote w:type="continuationSeparator" w:id="0">
    <w:p w:rsidR="00555436" w:rsidRDefault="00555436" w:rsidP="00806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K Everett">
    <w:panose1 w:val="020B02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436" w:rsidRDefault="00555436" w:rsidP="00806DE7">
      <w:pPr>
        <w:spacing w:line="240" w:lineRule="auto"/>
      </w:pPr>
      <w:r>
        <w:separator/>
      </w:r>
    </w:p>
  </w:footnote>
  <w:footnote w:type="continuationSeparator" w:id="0">
    <w:p w:rsidR="00555436" w:rsidRDefault="00555436" w:rsidP="00806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DE7" w:rsidRDefault="00806DE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0" wp14:anchorId="5A58F5D8" wp14:editId="3D26D2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400" cy="10706000"/>
          <wp:effectExtent l="0" t="0" r="0" b="635"/>
          <wp:wrapNone/>
          <wp:docPr id="197508205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082058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76AF1"/>
    <w:multiLevelType w:val="hybridMultilevel"/>
    <w:tmpl w:val="C1DC9326"/>
    <w:lvl w:ilvl="0" w:tplc="55D2EFD0">
      <w:start w:val="1"/>
      <w:numFmt w:val="bullet"/>
      <w:pStyle w:val="Listenabsatz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36"/>
    <w:rsid w:val="001012A5"/>
    <w:rsid w:val="00492576"/>
    <w:rsid w:val="00555436"/>
    <w:rsid w:val="00806DE7"/>
    <w:rsid w:val="008B16D0"/>
    <w:rsid w:val="009821C9"/>
    <w:rsid w:val="00AF02B4"/>
    <w:rsid w:val="00DE22BB"/>
    <w:rsid w:val="00F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EF435"/>
  <w15:chartTrackingRefBased/>
  <w15:docId w15:val="{3EB915AB-1052-4A04-8EA7-4B808CD5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16D0"/>
    <w:pPr>
      <w:spacing w:line="360" w:lineRule="auto"/>
    </w:pPr>
    <w:rPr>
      <w:rFonts w:ascii="TWK Everett" w:eastAsiaTheme="minorEastAsia" w:hAnsi="TWK Everet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16D0"/>
    <w:pPr>
      <w:autoSpaceDE w:val="0"/>
      <w:autoSpaceDN w:val="0"/>
      <w:adjustRightInd w:val="0"/>
      <w:spacing w:line="340" w:lineRule="atLeast"/>
      <w:textAlignment w:val="center"/>
      <w:outlineLvl w:val="0"/>
    </w:pPr>
    <w:rPr>
      <w:rFonts w:eastAsiaTheme="minorHAnsi" w:cs="TWK Everett"/>
      <w:b/>
      <w:bCs/>
      <w:color w:val="000000"/>
      <w:sz w:val="28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6D0"/>
    <w:rPr>
      <w:rFonts w:ascii="TWK Everett" w:hAnsi="TWK Everett" w:cs="TWK Everett"/>
      <w:b/>
      <w:bCs/>
      <w:color w:val="000000"/>
      <w:sz w:val="28"/>
      <w:szCs w:val="28"/>
      <w:lang w:val="en-US"/>
    </w:rPr>
  </w:style>
  <w:style w:type="paragraph" w:styleId="Listenabsatz">
    <w:name w:val="List Paragraph"/>
    <w:basedOn w:val="Standard"/>
    <w:uiPriority w:val="34"/>
    <w:qFormat/>
    <w:rsid w:val="008B16D0"/>
    <w:pPr>
      <w:numPr>
        <w:numId w:val="2"/>
      </w:numPr>
      <w:spacing w:line="3120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6D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6DE7"/>
    <w:rPr>
      <w:rFonts w:ascii="TWK Everett" w:eastAsiaTheme="minorEastAsia" w:hAnsi="TWK Everett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06D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6DE7"/>
    <w:rPr>
      <w:rFonts w:ascii="TWK Everett" w:eastAsiaTheme="minorEastAsia" w:hAnsi="TWK Everett"/>
      <w:sz w:val="20"/>
    </w:rPr>
  </w:style>
  <w:style w:type="paragraph" w:customStyle="1" w:styleId="EinfAbs">
    <w:name w:val="[Einf. Abs.]"/>
    <w:basedOn w:val="Standard"/>
    <w:uiPriority w:val="99"/>
    <w:rsid w:val="00806DE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hju\Downloads\THA-Deckblatt-Abschlussarbeit-So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6B82B7-A419-4041-A35C-2DA4C744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THA-Deckblatt-Abschlussarbeit-SoB.dotx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Koch</dc:creator>
  <cp:keywords/>
  <dc:description/>
  <cp:lastModifiedBy>Julia Koch</cp:lastModifiedBy>
  <cp:revision>1</cp:revision>
  <dcterms:created xsi:type="dcterms:W3CDTF">2024-03-08T07:12:00Z</dcterms:created>
  <dcterms:modified xsi:type="dcterms:W3CDTF">2024-03-08T07:13:00Z</dcterms:modified>
</cp:coreProperties>
</file>