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B5" w:rsidRDefault="00FA0E60" w:rsidP="00181733">
      <w:pPr>
        <w:pStyle w:val="Anschriftenfeld"/>
        <w:framePr w:wrap="notBeside"/>
        <w:spacing w:line="250" w:lineRule="exact"/>
      </w:pPr>
      <w:r>
        <w:rPr>
          <w:szCs w:val="22"/>
        </w:rPr>
        <w:t xml:space="preserve">Per E-Mail: </w:t>
      </w:r>
    </w:p>
    <w:p w:rsidR="00FA0E60" w:rsidRPr="00A82332" w:rsidRDefault="00FA0E60" w:rsidP="00181733">
      <w:pPr>
        <w:pStyle w:val="Anschriftenfeld"/>
        <w:framePr w:wrap="notBeside"/>
        <w:spacing w:line="250" w:lineRule="exact"/>
        <w:rPr>
          <w:szCs w:val="22"/>
        </w:rPr>
      </w:pPr>
    </w:p>
    <w:p w:rsidR="0073121A" w:rsidRPr="00A82332" w:rsidRDefault="0073121A" w:rsidP="00181733">
      <w:pPr>
        <w:pStyle w:val="Anschriftenfeld"/>
        <w:framePr w:wrap="notBeside"/>
        <w:rPr>
          <w:szCs w:val="22"/>
        </w:rPr>
      </w:pPr>
    </w:p>
    <w:p w:rsidR="000235B5" w:rsidRPr="00A82332" w:rsidRDefault="000235B5" w:rsidP="00181733">
      <w:pPr>
        <w:tabs>
          <w:tab w:val="left" w:pos="1948"/>
          <w:tab w:val="left" w:pos="2495"/>
        </w:tabs>
        <w:spacing w:line="20" w:lineRule="exact"/>
        <w:rPr>
          <w:szCs w:val="22"/>
        </w:rPr>
      </w:pPr>
    </w:p>
    <w:p w:rsidR="001C67EF" w:rsidRDefault="001C67EF" w:rsidP="00181733">
      <w:pPr>
        <w:tabs>
          <w:tab w:val="left" w:pos="1948"/>
          <w:tab w:val="left" w:pos="2495"/>
        </w:tabs>
        <w:spacing w:line="360" w:lineRule="auto"/>
        <w:rPr>
          <w:szCs w:val="22"/>
        </w:rPr>
      </w:pPr>
    </w:p>
    <w:p w:rsidR="004E796B" w:rsidRDefault="004E796B" w:rsidP="00181733">
      <w:pPr>
        <w:tabs>
          <w:tab w:val="left" w:pos="1948"/>
          <w:tab w:val="left" w:pos="2495"/>
        </w:tabs>
        <w:spacing w:line="360" w:lineRule="auto"/>
        <w:rPr>
          <w:szCs w:val="22"/>
        </w:rPr>
      </w:pPr>
    </w:p>
    <w:p w:rsidR="004E796B" w:rsidRPr="00A82332" w:rsidRDefault="007501EF" w:rsidP="00181733">
      <w:pPr>
        <w:tabs>
          <w:tab w:val="left" w:pos="1948"/>
          <w:tab w:val="left" w:pos="2495"/>
        </w:tabs>
        <w:spacing w:line="360" w:lineRule="auto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612140</wp:posOffset>
                </wp:positionV>
                <wp:extent cx="1181100" cy="50292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01EF" w:rsidRPr="007501EF" w:rsidRDefault="007501EF" w:rsidP="007501EF">
                            <w:pPr>
                              <w:pStyle w:val="Logozusatz"/>
                            </w:pPr>
                            <w:r w:rsidRPr="007501EF">
                              <w:t>Einkauf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390.35pt;margin-top:48.2pt;width:93pt;height:3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" fillcolor="white [3201]" stroked="f" strokeweight=".5pt">
                <v:textbox>
                  <w:txbxContent>
                    <w:p w:rsidR="007501EF" w:rsidRPr="007501EF" w:rsidRDefault="007501EF" w:rsidP="007501EF">
                      <w:pPr>
                        <w:pStyle w:val="Logozusatz"/>
                        <w:rPr>
                          <w:color w:val="C45911" w:themeColor="accent2" w:themeShade="BF"/>
                        </w:rPr>
                      </w:pPr>
                      <w:r w:rsidRPr="007501EF">
                        <w:rPr>
                          <w:color w:val="C45911" w:themeColor="accent2" w:themeShade="BF"/>
                        </w:rPr>
                        <w:t>Einkauf</w:t>
                      </w:r>
                    </w:p>
                  </w:txbxContent>
                </v:textbox>
              </v:shape>
            </w:pict>
          </mc:Fallback>
        </mc:AlternateContent>
      </w:r>
    </w:p>
    <w:p w:rsidR="002737E5" w:rsidRPr="00A82332" w:rsidRDefault="00FA0E60" w:rsidP="00181733">
      <w:pPr>
        <w:tabs>
          <w:tab w:val="left" w:pos="1948"/>
          <w:tab w:val="left" w:pos="2495"/>
        </w:tabs>
        <w:spacing w:line="360" w:lineRule="auto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360045" distB="71755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1811655</wp:posOffset>
                </wp:positionV>
                <wp:extent cx="5039995" cy="411480"/>
                <wp:effectExtent l="0" t="0" r="8255" b="762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7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707"/>
                              <w:gridCol w:w="3258"/>
                              <w:gridCol w:w="2746"/>
                            </w:tblGrid>
                            <w:tr w:rsidR="00B41595" w:rsidTr="006D18AF">
                              <w:trPr>
                                <w:trHeight w:val="284"/>
                              </w:trPr>
                              <w:tc>
                                <w:tcPr>
                                  <w:tcW w:w="1707" w:type="dxa"/>
                                </w:tcPr>
                                <w:p w:rsidR="00B41595" w:rsidRPr="00A0042B" w:rsidRDefault="00B41595" w:rsidP="000235B5">
                                  <w:pPr>
                                    <w:pStyle w:val="Aktenzeichentext"/>
                                  </w:pPr>
                                  <w:r w:rsidRPr="00A0042B">
                                    <w:t>Aktenzeichen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</w:tcPr>
                                <w:p w:rsidR="00B41595" w:rsidRPr="00A0042B" w:rsidRDefault="00B41595" w:rsidP="000235B5">
                                  <w:pPr>
                                    <w:pStyle w:val="Aktenzeichentext"/>
                                  </w:pPr>
                                  <w:r w:rsidRPr="00A0042B">
                                    <w:t>Ihr Schreiben vom / Ihr Zeichen</w:t>
                                  </w:r>
                                </w:p>
                              </w:tc>
                              <w:tc>
                                <w:tcPr>
                                  <w:tcW w:w="2746" w:type="dxa"/>
                                </w:tcPr>
                                <w:p w:rsidR="00B41595" w:rsidRPr="00A0042B" w:rsidRDefault="00931DD1" w:rsidP="000235B5">
                                  <w:pPr>
                                    <w:pStyle w:val="Aktenzeichentext"/>
                                  </w:pPr>
                                  <w:r>
                                    <w:t>Augsburg</w:t>
                                  </w:r>
                                  <w:r w:rsidR="00B41595" w:rsidRPr="00A0042B">
                                    <w:t>, den</w:t>
                                  </w:r>
                                </w:p>
                              </w:tc>
                            </w:tr>
                            <w:tr w:rsidR="00B41595" w:rsidTr="006D18AF">
                              <w:trPr>
                                <w:trHeight w:val="567"/>
                              </w:trPr>
                              <w:tc>
                                <w:tcPr>
                                  <w:tcW w:w="1707" w:type="dxa"/>
                                </w:tcPr>
                                <w:p w:rsidR="00B41595" w:rsidRPr="007F5239" w:rsidRDefault="007501EF" w:rsidP="000235B5">
                                  <w:pPr>
                                    <w:pStyle w:val="Aktenzeichen2Zeile"/>
                                  </w:pPr>
                                  <w:r>
                                    <w:t>Hi/</w:t>
                                  </w:r>
                                  <w:r w:rsidR="00F951AB">
                                    <w:t>03.04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</w:tcPr>
                                <w:p w:rsidR="00B41595" w:rsidRDefault="00B41595" w:rsidP="00411E87">
                                  <w:pPr>
                                    <w:pStyle w:val="Aktenzeichen2Zeile"/>
                                  </w:pPr>
                                </w:p>
                              </w:tc>
                              <w:tc>
                                <w:tcPr>
                                  <w:tcW w:w="2746" w:type="dxa"/>
                                </w:tcPr>
                                <w:p w:rsidR="00B41595" w:rsidRDefault="00BA7E1C" w:rsidP="000235B5">
                                  <w:pPr>
                                    <w:pStyle w:val="Aktenzeichen2Zeile"/>
                                  </w:pPr>
                                  <w:r>
                                    <w:t>??.??.2022</w:t>
                                  </w:r>
                                </w:p>
                              </w:tc>
                            </w:tr>
                          </w:tbl>
                          <w:p w:rsidR="00B41595" w:rsidRDefault="00B415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.35pt;margin-top:142.65pt;width:396.85pt;height:32.4pt;z-index:251658240;visibility:visible;mso-wrap-style:square;mso-width-percent:0;mso-height-percent:0;mso-wrap-distance-left:9pt;mso-wrap-distance-top:28.3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/a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77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707"/>
                        <w:gridCol w:w="3258"/>
                        <w:gridCol w:w="2746"/>
                      </w:tblGrid>
                      <w:tr w:rsidR="00B41595" w:rsidTr="006D18AF">
                        <w:trPr>
                          <w:trHeight w:val="284"/>
                        </w:trPr>
                        <w:tc>
                          <w:tcPr>
                            <w:tcW w:w="1707" w:type="dxa"/>
                          </w:tcPr>
                          <w:p w:rsidR="00B41595" w:rsidRPr="00A0042B" w:rsidRDefault="00B41595" w:rsidP="000235B5">
                            <w:pPr>
                              <w:pStyle w:val="Aktenzeichentext"/>
                            </w:pPr>
                            <w:r w:rsidRPr="00A0042B">
                              <w:t>Aktenzeichen</w:t>
                            </w:r>
                          </w:p>
                        </w:tc>
                        <w:tc>
                          <w:tcPr>
                            <w:tcW w:w="3258" w:type="dxa"/>
                          </w:tcPr>
                          <w:p w:rsidR="00B41595" w:rsidRPr="00A0042B" w:rsidRDefault="00B41595" w:rsidP="000235B5">
                            <w:pPr>
                              <w:pStyle w:val="Aktenzeichentext"/>
                            </w:pPr>
                            <w:r w:rsidRPr="00A0042B">
                              <w:t>Ihr Schreiben vom / Ihr Zeichen</w:t>
                            </w:r>
                          </w:p>
                        </w:tc>
                        <w:tc>
                          <w:tcPr>
                            <w:tcW w:w="2746" w:type="dxa"/>
                          </w:tcPr>
                          <w:p w:rsidR="00B41595" w:rsidRPr="00A0042B" w:rsidRDefault="00931DD1" w:rsidP="000235B5">
                            <w:pPr>
                              <w:pStyle w:val="Aktenzeichentext"/>
                            </w:pPr>
                            <w:r>
                              <w:t>Augsburg</w:t>
                            </w:r>
                            <w:r w:rsidR="00B41595" w:rsidRPr="00A0042B">
                              <w:t>, den</w:t>
                            </w:r>
                          </w:p>
                        </w:tc>
                      </w:tr>
                      <w:tr w:rsidR="00B41595" w:rsidTr="006D18AF">
                        <w:trPr>
                          <w:trHeight w:val="567"/>
                        </w:trPr>
                        <w:tc>
                          <w:tcPr>
                            <w:tcW w:w="1707" w:type="dxa"/>
                          </w:tcPr>
                          <w:p w:rsidR="00B41595" w:rsidRPr="007F5239" w:rsidRDefault="007501EF" w:rsidP="000235B5">
                            <w:pPr>
                              <w:pStyle w:val="Aktenzeichen2Zeile"/>
                            </w:pPr>
                            <w:r>
                              <w:t>Hi/</w:t>
                            </w:r>
                            <w:r w:rsidR="00F951AB">
                              <w:t>03.04</w:t>
                            </w:r>
                          </w:p>
                        </w:tc>
                        <w:tc>
                          <w:tcPr>
                            <w:tcW w:w="3258" w:type="dxa"/>
                          </w:tcPr>
                          <w:p w:rsidR="00B41595" w:rsidRDefault="00B41595" w:rsidP="00411E87">
                            <w:pPr>
                              <w:pStyle w:val="Aktenzeichen2Zeile"/>
                            </w:pPr>
                          </w:p>
                        </w:tc>
                        <w:tc>
                          <w:tcPr>
                            <w:tcW w:w="2746" w:type="dxa"/>
                          </w:tcPr>
                          <w:p w:rsidR="00B41595" w:rsidRDefault="00BA7E1C" w:rsidP="000235B5">
                            <w:pPr>
                              <w:pStyle w:val="Aktenzeichen2Zeile"/>
                            </w:pPr>
                            <w:r>
                              <w:t>??.??.2022</w:t>
                            </w:r>
                          </w:p>
                        </w:tc>
                      </w:tr>
                    </w:tbl>
                    <w:p w:rsidR="00B41595" w:rsidRDefault="00B41595"/>
                  </w:txbxContent>
                </v:textbox>
              </v:shape>
            </w:pict>
          </mc:Fallback>
        </mc:AlternateContent>
      </w:r>
      <w:r w:rsidR="00AB47C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5911850</wp:posOffset>
                </wp:positionH>
                <wp:positionV relativeFrom="page">
                  <wp:posOffset>4570730</wp:posOffset>
                </wp:positionV>
                <wp:extent cx="1367790" cy="1123950"/>
                <wp:effectExtent l="0" t="0" r="0" b="127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1EF" w:rsidRDefault="007501EF" w:rsidP="007501EF">
                            <w:pPr>
                              <w:pStyle w:val="Personalisiertrechts"/>
                            </w:pPr>
                            <w:r>
                              <w:t>Telefon +49 821 55 86-3297</w:t>
                            </w:r>
                          </w:p>
                          <w:p w:rsidR="007501EF" w:rsidRPr="00CA5B3B" w:rsidRDefault="007501EF" w:rsidP="007501EF">
                            <w:pPr>
                              <w:pStyle w:val="Personalisiertrechts"/>
                            </w:pPr>
                            <w:r>
                              <w:t>Fax +49 821 55 86-3252</w:t>
                            </w:r>
                          </w:p>
                          <w:p w:rsidR="00931DD1" w:rsidRDefault="00AD5478" w:rsidP="007501EF">
                            <w:pPr>
                              <w:pStyle w:val="Adressblock"/>
                            </w:pPr>
                            <w:hyperlink r:id="rId8" w:history="1">
                              <w:r w:rsidR="007501EF" w:rsidRPr="00991858">
                                <w:rPr>
                                  <w:rStyle w:val="Hyperlink"/>
                                </w:rPr>
                                <w:t>Daniela.Hirsch@hs-augsburg.de</w:t>
                              </w:r>
                            </w:hyperlink>
                          </w:p>
                          <w:p w:rsidR="007501EF" w:rsidRDefault="00AD5478" w:rsidP="007501EF">
                            <w:pPr>
                              <w:pStyle w:val="Adressblock"/>
                            </w:pPr>
                            <w:hyperlink r:id="rId9" w:history="1">
                              <w:r w:rsidR="007501EF" w:rsidRPr="00991858">
                                <w:rPr>
                                  <w:rStyle w:val="Hyperlink"/>
                                </w:rPr>
                                <w:t>beschaffung@hs-augsburg.de</w:t>
                              </w:r>
                            </w:hyperlink>
                          </w:p>
                          <w:p w:rsidR="007501EF" w:rsidRDefault="007501EF" w:rsidP="007501EF">
                            <w:pPr>
                              <w:pStyle w:val="Adressblock"/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465.5pt;margin-top:359.9pt;width:107.7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" filled="f" stroked="f">
                <v:textbox inset="0,0,0,0">
                  <w:txbxContent>
                    <w:p w:rsidR="007501EF" w:rsidRDefault="007501EF" w:rsidP="007501EF">
                      <w:pPr>
                        <w:pStyle w:val="Personalisiertrechts"/>
                      </w:pPr>
                      <w:r>
                        <w:t>Telefon +49 821 55 86-3297</w:t>
                      </w:r>
                    </w:p>
                    <w:p w:rsidR="007501EF" w:rsidRPr="00CA5B3B" w:rsidRDefault="007501EF" w:rsidP="007501EF">
                      <w:pPr>
                        <w:pStyle w:val="Personalisiertrechts"/>
                      </w:pPr>
                      <w:r>
                        <w:t>Fax +49 821 55 86-3252</w:t>
                      </w:r>
                    </w:p>
                    <w:p w:rsidR="00931DD1" w:rsidRDefault="007501EF" w:rsidP="007501EF">
                      <w:pPr>
                        <w:pStyle w:val="Adressblock"/>
                      </w:pPr>
                      <w:hyperlink r:id="rId11" w:history="1">
                        <w:r w:rsidRPr="00991858">
                          <w:rPr>
                            <w:rStyle w:val="Hyperlink"/>
                          </w:rPr>
                          <w:t>Daniela.Hirsch@hs-augsburg.de</w:t>
                        </w:r>
                      </w:hyperlink>
                    </w:p>
                    <w:p w:rsidR="007501EF" w:rsidRDefault="007501EF" w:rsidP="007501EF">
                      <w:pPr>
                        <w:pStyle w:val="Adressblock"/>
                      </w:pPr>
                      <w:hyperlink r:id="rId12" w:history="1">
                        <w:r w:rsidRPr="00991858">
                          <w:rPr>
                            <w:rStyle w:val="Hyperlink"/>
                          </w:rPr>
                          <w:t>beschaffung@hs-augsburg.de</w:t>
                        </w:r>
                      </w:hyperlink>
                    </w:p>
                    <w:p w:rsidR="007501EF" w:rsidRDefault="007501EF" w:rsidP="007501EF">
                      <w:pPr>
                        <w:pStyle w:val="Adressblock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C67EF" w:rsidRPr="00A82332" w:rsidRDefault="001C67EF" w:rsidP="00181733">
      <w:pPr>
        <w:rPr>
          <w:szCs w:val="22"/>
        </w:rPr>
      </w:pPr>
    </w:p>
    <w:p w:rsidR="001C67EF" w:rsidRPr="00A82332" w:rsidRDefault="001C67EF" w:rsidP="00181733">
      <w:pPr>
        <w:pStyle w:val="Textkrper"/>
      </w:pPr>
    </w:p>
    <w:p w:rsidR="001C67EF" w:rsidRPr="00A82332" w:rsidRDefault="001C67EF" w:rsidP="00181733">
      <w:pPr>
        <w:pStyle w:val="Textkrper"/>
      </w:pPr>
    </w:p>
    <w:p w:rsidR="001C67EF" w:rsidRPr="00A82332" w:rsidRDefault="001C67EF" w:rsidP="00181733">
      <w:pPr>
        <w:pStyle w:val="Textkrper"/>
        <w:rPr>
          <w:rStyle w:val="betreffzeile"/>
          <w:szCs w:val="22"/>
        </w:rPr>
      </w:pPr>
    </w:p>
    <w:p w:rsidR="001C67EF" w:rsidRPr="00A82332" w:rsidRDefault="001C67EF" w:rsidP="00181733">
      <w:pPr>
        <w:pStyle w:val="Textkrper"/>
        <w:rPr>
          <w:rStyle w:val="betreffzeile"/>
          <w:szCs w:val="22"/>
        </w:rPr>
      </w:pPr>
    </w:p>
    <w:p w:rsidR="00A2171A" w:rsidRPr="00685497" w:rsidRDefault="00A2171A" w:rsidP="00181733">
      <w:pPr>
        <w:pStyle w:val="Textkrper"/>
        <w:rPr>
          <w:rStyle w:val="betreffzeile"/>
          <w:szCs w:val="22"/>
        </w:rPr>
      </w:pPr>
      <w:r w:rsidRPr="00685497">
        <w:rPr>
          <w:rStyle w:val="betreffzeile"/>
          <w:szCs w:val="22"/>
        </w:rPr>
        <w:t>Angebotsanfrage</w:t>
      </w:r>
    </w:p>
    <w:p w:rsidR="00A2171A" w:rsidRPr="00685497" w:rsidRDefault="00A2171A" w:rsidP="00181733">
      <w:pPr>
        <w:pStyle w:val="Textkrper"/>
      </w:pPr>
    </w:p>
    <w:p w:rsidR="00A2171A" w:rsidRPr="00685497" w:rsidRDefault="00A2171A" w:rsidP="00181733">
      <w:pPr>
        <w:pStyle w:val="Textkrper"/>
      </w:pPr>
      <w:r>
        <w:t>Sehr geehrte Damen und Herren,</w:t>
      </w:r>
    </w:p>
    <w:p w:rsidR="00A2171A" w:rsidRPr="00685497" w:rsidRDefault="00A2171A" w:rsidP="00181733">
      <w:pPr>
        <w:pStyle w:val="Textkrper"/>
      </w:pPr>
    </w:p>
    <w:p w:rsidR="00A2171A" w:rsidRPr="00685497" w:rsidRDefault="00A2171A" w:rsidP="00181733">
      <w:pPr>
        <w:pStyle w:val="Textkrper"/>
      </w:pPr>
      <w:r w:rsidRPr="00685497">
        <w:t xml:space="preserve">die Hochschule Augsburg beabsichtigt im Rahmen einer Verhandlungsvergabe nach der Unterschwellenvergabeordnung auf der Grundlage der Allgemeinen Auftragsbedingungen der Hochschule Augsburg </w:t>
      </w:r>
      <w:r w:rsidR="00FA0E60" w:rsidRPr="00FA0E60">
        <w:rPr>
          <w:b/>
        </w:rPr>
        <w:t>https://www.hs-augsburg.de/Binaries/Binary41052/Allgemeine-Auftragsbedingungen.pdf</w:t>
      </w:r>
      <w:r w:rsidRPr="00FA0E60">
        <w:t xml:space="preserve"> </w:t>
      </w:r>
      <w:r w:rsidRPr="00685497">
        <w:t>und der Vertragsbedingungen für die Ausführung von Leistungen (VOL/B) nachfolgende Leistung zu vergeben:</w:t>
      </w:r>
    </w:p>
    <w:p w:rsidR="00A450B0" w:rsidRDefault="00A450B0" w:rsidP="00181733">
      <w:pPr>
        <w:pStyle w:val="Textkrper"/>
        <w:jc w:val="both"/>
      </w:pPr>
    </w:p>
    <w:p w:rsidR="00A2171A" w:rsidRPr="00685497" w:rsidRDefault="00A2171A" w:rsidP="00181733">
      <w:pPr>
        <w:pStyle w:val="Textkrper"/>
      </w:pPr>
      <w:r w:rsidRPr="006854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A4399" wp14:editId="41E00A7E">
                <wp:simplePos x="0" y="0"/>
                <wp:positionH relativeFrom="margin">
                  <wp:posOffset>-18415</wp:posOffset>
                </wp:positionH>
                <wp:positionV relativeFrom="paragraph">
                  <wp:posOffset>245745</wp:posOffset>
                </wp:positionV>
                <wp:extent cx="4968240" cy="1699260"/>
                <wp:effectExtent l="0" t="0" r="22860" b="1524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CC5" w:rsidRDefault="00302CC5" w:rsidP="00A21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4399" id="Textfeld 13" o:spid="_x0000_s1029" type="#_x0000_t202" style="position:absolute;margin-left:-1.45pt;margin-top:19.35pt;width:391.2pt;height:13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" fillcolor="white [3201]" strokeweight=".5pt">
                <v:textbox>
                  <w:txbxContent>
                    <w:p w:rsidR="00302CC5" w:rsidRDefault="00302CC5" w:rsidP="00A2171A"/>
                  </w:txbxContent>
                </v:textbox>
                <w10:wrap anchorx="margin"/>
              </v:shape>
            </w:pict>
          </mc:Fallback>
        </mc:AlternateContent>
      </w:r>
      <w:r w:rsidRPr="00685497">
        <w:t>Leistungsbeschreibung:</w:t>
      </w:r>
    </w:p>
    <w:p w:rsidR="00A2171A" w:rsidRPr="00685497" w:rsidRDefault="00A2171A" w:rsidP="00181733">
      <w:pPr>
        <w:pStyle w:val="Textkrper"/>
      </w:pPr>
    </w:p>
    <w:p w:rsidR="00A2171A" w:rsidRPr="00685497" w:rsidRDefault="00A2171A" w:rsidP="00181733">
      <w:pPr>
        <w:pStyle w:val="Textkrper"/>
      </w:pPr>
    </w:p>
    <w:p w:rsidR="00A2171A" w:rsidRPr="00685497" w:rsidRDefault="00A2171A" w:rsidP="00181733">
      <w:pPr>
        <w:pStyle w:val="Textkrper"/>
      </w:pPr>
    </w:p>
    <w:p w:rsidR="00A2171A" w:rsidRPr="00685497" w:rsidRDefault="00A2171A" w:rsidP="00181733">
      <w:pPr>
        <w:pStyle w:val="Textkrper"/>
      </w:pPr>
    </w:p>
    <w:p w:rsidR="00A2171A" w:rsidRPr="00685497" w:rsidRDefault="00A2171A" w:rsidP="00181733">
      <w:pPr>
        <w:pStyle w:val="Textkrper"/>
      </w:pPr>
    </w:p>
    <w:p w:rsidR="00A2171A" w:rsidRPr="00685497" w:rsidRDefault="00A2171A" w:rsidP="00181733">
      <w:pPr>
        <w:pStyle w:val="Textkrper"/>
      </w:pPr>
    </w:p>
    <w:p w:rsidR="00A2171A" w:rsidRPr="00685497" w:rsidRDefault="00A2171A" w:rsidP="00181733">
      <w:pPr>
        <w:pStyle w:val="Textkrper"/>
      </w:pPr>
    </w:p>
    <w:p w:rsidR="00A2171A" w:rsidRPr="00685497" w:rsidRDefault="00A2171A" w:rsidP="00181733">
      <w:pPr>
        <w:pStyle w:val="Textkrper"/>
      </w:pPr>
    </w:p>
    <w:p w:rsidR="00A2171A" w:rsidRDefault="00A2171A" w:rsidP="00181733">
      <w:pPr>
        <w:pStyle w:val="Textkrper"/>
        <w:jc w:val="both"/>
      </w:pPr>
    </w:p>
    <w:p w:rsidR="008534B5" w:rsidRDefault="008534B5" w:rsidP="00181733">
      <w:pPr>
        <w:pStyle w:val="Textkrper"/>
        <w:jc w:val="both"/>
      </w:pPr>
    </w:p>
    <w:p w:rsidR="00CA1650" w:rsidRDefault="00CA1650" w:rsidP="00181733">
      <w:pPr>
        <w:pStyle w:val="Textkrper"/>
        <w:jc w:val="both"/>
        <w:sectPr w:rsidR="00CA1650" w:rsidSect="004E796B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701" w:right="2835" w:bottom="851" w:left="1361" w:header="1134" w:footer="680" w:gutter="0"/>
          <w:cols w:space="709"/>
          <w:titlePg/>
        </w:sectPr>
      </w:pPr>
    </w:p>
    <w:p w:rsidR="00A2171A" w:rsidRDefault="00A2171A" w:rsidP="00181733">
      <w:pPr>
        <w:pStyle w:val="Textkrper"/>
      </w:pPr>
      <w:r>
        <w:lastRenderedPageBreak/>
        <w:t xml:space="preserve">Lieferanschrift:    </w:t>
      </w:r>
      <w:sdt>
        <w:sdtPr>
          <w:id w:val="-316345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Hochschule Augsburg, An der Hochschule 1, 86161 Augsburg</w:t>
      </w:r>
    </w:p>
    <w:p w:rsidR="00A2171A" w:rsidRPr="00685497" w:rsidRDefault="00A2171A" w:rsidP="00181733">
      <w:pPr>
        <w:pStyle w:val="Textkrper"/>
      </w:pPr>
    </w:p>
    <w:p w:rsidR="00A2171A" w:rsidRDefault="00A2171A" w:rsidP="00181733">
      <w:pPr>
        <w:pStyle w:val="Textkrper"/>
      </w:pPr>
      <w:r>
        <w:t>Angebotswertung:</w:t>
      </w:r>
    </w:p>
    <w:p w:rsidR="00A2171A" w:rsidRPr="00685497" w:rsidRDefault="00AD5478" w:rsidP="00181733">
      <w:pPr>
        <w:pStyle w:val="Textkrper"/>
      </w:pPr>
      <w:sdt>
        <w:sdtPr>
          <w:id w:val="266666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7D2B">
            <w:rPr>
              <w:rFonts w:ascii="MS Gothic" w:eastAsia="MS Gothic" w:hAnsi="MS Gothic" w:hint="eastAsia"/>
            </w:rPr>
            <w:t>☒</w:t>
          </w:r>
        </w:sdtContent>
      </w:sdt>
      <w:r w:rsidR="00A2171A">
        <w:t xml:space="preserve"> Zuschlagskriterium Preis</w:t>
      </w:r>
    </w:p>
    <w:p w:rsidR="00A2171A" w:rsidRDefault="00A2171A" w:rsidP="00181733">
      <w:pPr>
        <w:pStyle w:val="Textkrper"/>
      </w:pPr>
      <w:r>
        <w:t>Der Preis wird aus der Wertungssumme des Angebots ermittelt. Die Wertungssummen werden ermittelt aus den nachgerechneten Angebotssummen, insbesondere unter Berücksichtigung von Nachlässen.</w:t>
      </w:r>
    </w:p>
    <w:p w:rsidR="00A2171A" w:rsidRPr="00685497" w:rsidRDefault="00A2171A" w:rsidP="00181733">
      <w:pPr>
        <w:pStyle w:val="Textkrper"/>
      </w:pPr>
    </w:p>
    <w:p w:rsidR="00A2171A" w:rsidRDefault="00A2171A" w:rsidP="00181733">
      <w:pPr>
        <w:pStyle w:val="Textkrper"/>
      </w:pPr>
      <w:r>
        <w:t>Wir bitten um Abgabe eines Angebots auf der Grundlage der Leistungsbeschreibung.</w:t>
      </w:r>
    </w:p>
    <w:p w:rsidR="00F800F3" w:rsidRDefault="00F800F3" w:rsidP="00181733">
      <w:pPr>
        <w:pStyle w:val="Textkrper"/>
        <w:jc w:val="both"/>
      </w:pPr>
    </w:p>
    <w:p w:rsidR="00A2171A" w:rsidRDefault="00A2171A" w:rsidP="00181733">
      <w:pPr>
        <w:pStyle w:val="Textkrper"/>
      </w:pPr>
      <w:r w:rsidRPr="00CC2421">
        <w:rPr>
          <w:b/>
        </w:rPr>
        <w:t>Ende der Angebotsfrist:</w:t>
      </w:r>
      <w:r>
        <w:t xml:space="preserve"> </w:t>
      </w:r>
      <w:sdt>
        <w:sdtPr>
          <w:id w:val="1461839986"/>
          <w:placeholder>
            <w:docPart w:val="83A36E7B91174F9A96708A157C5D172F"/>
          </w:placeholder>
          <w:showingPlcHdr/>
          <w:date w:fullDate="2020-10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A7E1C" w:rsidRPr="004F099F">
            <w:rPr>
              <w:rStyle w:val="Platzhaltertext"/>
            </w:rPr>
            <w:t>Klicken oder tippen Sie, um ein Datum einzugeben.</w:t>
          </w:r>
        </w:sdtContent>
      </w:sdt>
    </w:p>
    <w:p w:rsidR="00A2171A" w:rsidRPr="00685497" w:rsidRDefault="00A2171A" w:rsidP="00181733">
      <w:pPr>
        <w:pStyle w:val="Textkrper"/>
      </w:pPr>
      <w:r w:rsidRPr="00CC2421">
        <w:rPr>
          <w:b/>
        </w:rPr>
        <w:t>Ende der Bindefrist:</w:t>
      </w:r>
      <w:sdt>
        <w:sdtPr>
          <w:id w:val="1702812455"/>
          <w:placeholder>
            <w:docPart w:val="83A36E7B91174F9A96708A157C5D172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A7E1C" w:rsidRPr="004F099F">
            <w:rPr>
              <w:rStyle w:val="Platzhaltertext"/>
            </w:rPr>
            <w:t>Klicken oder tippen Sie, um ein Datum einzugeben.</w:t>
          </w:r>
        </w:sdtContent>
      </w:sdt>
    </w:p>
    <w:p w:rsidR="00A2171A" w:rsidRPr="00685497" w:rsidRDefault="00A2171A" w:rsidP="00181733">
      <w:pPr>
        <w:pStyle w:val="Textkrper"/>
      </w:pPr>
    </w:p>
    <w:p w:rsidR="00A2171A" w:rsidRDefault="00A2171A" w:rsidP="00181733">
      <w:pPr>
        <w:pStyle w:val="Textkrper"/>
      </w:pPr>
      <w:r>
        <w:t>Dem Angebot sind folgende Unterlagen beizufügen:</w:t>
      </w:r>
    </w:p>
    <w:p w:rsidR="00A2171A" w:rsidRDefault="00AD5478" w:rsidP="00181733">
      <w:pPr>
        <w:pStyle w:val="Textkrper"/>
      </w:pPr>
      <w:sdt>
        <w:sdtPr>
          <w:id w:val="5646898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1836">
            <w:rPr>
              <w:rFonts w:ascii="MS Gothic" w:eastAsia="MS Gothic" w:hAnsi="MS Gothic" w:hint="eastAsia"/>
            </w:rPr>
            <w:t>☒</w:t>
          </w:r>
        </w:sdtContent>
      </w:sdt>
      <w:r w:rsidR="00A2171A">
        <w:t xml:space="preserve"> Eigenerklärungen § 33 UVgO</w:t>
      </w:r>
      <w:r>
        <w:t>+KMU+Inklusion</w:t>
      </w:r>
      <w:bookmarkStart w:id="0" w:name="_GoBack"/>
      <w:bookmarkEnd w:id="0"/>
      <w:r w:rsidR="00A2171A">
        <w:t>, § 123 + § 124 GWB, § 128 GWB</w:t>
      </w:r>
      <w:r w:rsidR="00901836">
        <w:t xml:space="preserve"> (siehe Anlage)</w:t>
      </w:r>
    </w:p>
    <w:p w:rsidR="00A2171A" w:rsidRPr="00685497" w:rsidRDefault="00AD5478" w:rsidP="00181733">
      <w:pPr>
        <w:pStyle w:val="Textkrper"/>
      </w:pPr>
      <w:sdt>
        <w:sdtPr>
          <w:id w:val="-229617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1836">
            <w:rPr>
              <w:rFonts w:ascii="MS Gothic" w:eastAsia="MS Gothic" w:hAnsi="MS Gothic" w:hint="eastAsia"/>
            </w:rPr>
            <w:t>☒</w:t>
          </w:r>
        </w:sdtContent>
      </w:sdt>
      <w:r w:rsidR="00A2171A">
        <w:t xml:space="preserve"> Erklärung zu Nachunternehmen</w:t>
      </w:r>
    </w:p>
    <w:p w:rsidR="00A2171A" w:rsidRPr="00685497" w:rsidRDefault="00AD5478" w:rsidP="00181733">
      <w:pPr>
        <w:pStyle w:val="Textkrper"/>
      </w:pPr>
      <w:sdt>
        <w:sdtPr>
          <w:id w:val="249551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1836">
            <w:rPr>
              <w:rFonts w:ascii="MS Gothic" w:eastAsia="MS Gothic" w:hAnsi="MS Gothic" w:hint="eastAsia"/>
            </w:rPr>
            <w:t>☒</w:t>
          </w:r>
        </w:sdtContent>
      </w:sdt>
      <w:r w:rsidR="00A2171A">
        <w:t xml:space="preserve"> Referenzen (siehe Anlage)</w:t>
      </w:r>
    </w:p>
    <w:p w:rsidR="00A2171A" w:rsidRDefault="00A2171A" w:rsidP="00181733">
      <w:pPr>
        <w:pStyle w:val="Textkrper"/>
      </w:pPr>
    </w:p>
    <w:p w:rsidR="001F762F" w:rsidRPr="00685497" w:rsidRDefault="001F762F" w:rsidP="00181733">
      <w:pPr>
        <w:pStyle w:val="Textkrper"/>
      </w:pPr>
    </w:p>
    <w:p w:rsidR="00A2171A" w:rsidRDefault="00A2171A" w:rsidP="00181733">
      <w:pPr>
        <w:pStyle w:val="Textkrper"/>
      </w:pPr>
      <w:r>
        <w:t>Angebot (vom Bieter auszufüllen):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14"/>
        <w:gridCol w:w="982"/>
        <w:gridCol w:w="993"/>
        <w:gridCol w:w="1275"/>
        <w:gridCol w:w="2552"/>
        <w:gridCol w:w="1417"/>
        <w:gridCol w:w="1560"/>
      </w:tblGrid>
      <w:tr w:rsidR="00A2171A" w:rsidTr="00386B14">
        <w:tc>
          <w:tcPr>
            <w:tcW w:w="714" w:type="dxa"/>
          </w:tcPr>
          <w:p w:rsidR="00A2171A" w:rsidRDefault="00A2171A" w:rsidP="00181733">
            <w:pPr>
              <w:pStyle w:val="Textkrper"/>
            </w:pPr>
            <w:r>
              <w:t>Pos.</w:t>
            </w:r>
          </w:p>
        </w:tc>
        <w:tc>
          <w:tcPr>
            <w:tcW w:w="982" w:type="dxa"/>
          </w:tcPr>
          <w:p w:rsidR="00A2171A" w:rsidRDefault="00A2171A" w:rsidP="00181733">
            <w:pPr>
              <w:pStyle w:val="Textkrper"/>
            </w:pPr>
            <w:r>
              <w:t>Menge</w:t>
            </w:r>
          </w:p>
        </w:tc>
        <w:tc>
          <w:tcPr>
            <w:tcW w:w="993" w:type="dxa"/>
          </w:tcPr>
          <w:p w:rsidR="00A2171A" w:rsidRDefault="00A2171A" w:rsidP="00181733">
            <w:pPr>
              <w:pStyle w:val="Textkrper"/>
            </w:pPr>
            <w:r>
              <w:t>Einheit</w:t>
            </w:r>
          </w:p>
        </w:tc>
        <w:tc>
          <w:tcPr>
            <w:tcW w:w="1275" w:type="dxa"/>
          </w:tcPr>
          <w:p w:rsidR="00A2171A" w:rsidRDefault="00A2171A" w:rsidP="00181733">
            <w:pPr>
              <w:pStyle w:val="Textkrper"/>
            </w:pPr>
            <w:r>
              <w:t>Artikel-Nr.</w:t>
            </w:r>
          </w:p>
        </w:tc>
        <w:tc>
          <w:tcPr>
            <w:tcW w:w="2552" w:type="dxa"/>
          </w:tcPr>
          <w:p w:rsidR="00A2171A" w:rsidRDefault="00A2171A" w:rsidP="00181733">
            <w:pPr>
              <w:pStyle w:val="Textkrper"/>
            </w:pPr>
            <w:r>
              <w:t>Gegenstand</w:t>
            </w:r>
          </w:p>
        </w:tc>
        <w:tc>
          <w:tcPr>
            <w:tcW w:w="1417" w:type="dxa"/>
          </w:tcPr>
          <w:p w:rsidR="00A2171A" w:rsidRDefault="00A2171A" w:rsidP="00181733">
            <w:pPr>
              <w:pStyle w:val="Textkrper"/>
            </w:pPr>
            <w:r>
              <w:t>Einzelpreis in € netto</w:t>
            </w:r>
          </w:p>
        </w:tc>
        <w:tc>
          <w:tcPr>
            <w:tcW w:w="1560" w:type="dxa"/>
          </w:tcPr>
          <w:p w:rsidR="00A2171A" w:rsidRDefault="00A2171A" w:rsidP="00181733">
            <w:pPr>
              <w:pStyle w:val="Textkrper"/>
            </w:pPr>
            <w:r>
              <w:t>Gesamtpreis in € netto</w:t>
            </w:r>
          </w:p>
        </w:tc>
      </w:tr>
      <w:tr w:rsidR="00A2171A" w:rsidTr="00386B14">
        <w:tc>
          <w:tcPr>
            <w:tcW w:w="714" w:type="dxa"/>
          </w:tcPr>
          <w:p w:rsidR="00A2171A" w:rsidRDefault="00A2171A" w:rsidP="00181733">
            <w:pPr>
              <w:pStyle w:val="Textkrper"/>
            </w:pPr>
          </w:p>
        </w:tc>
        <w:tc>
          <w:tcPr>
            <w:tcW w:w="982" w:type="dxa"/>
          </w:tcPr>
          <w:p w:rsidR="00A2171A" w:rsidRDefault="00A2171A" w:rsidP="00181733">
            <w:pPr>
              <w:pStyle w:val="Textkrper"/>
            </w:pPr>
          </w:p>
        </w:tc>
        <w:tc>
          <w:tcPr>
            <w:tcW w:w="993" w:type="dxa"/>
          </w:tcPr>
          <w:p w:rsidR="00A2171A" w:rsidRDefault="00A2171A" w:rsidP="00181733">
            <w:pPr>
              <w:pStyle w:val="Textkrper"/>
            </w:pPr>
          </w:p>
        </w:tc>
        <w:tc>
          <w:tcPr>
            <w:tcW w:w="1275" w:type="dxa"/>
          </w:tcPr>
          <w:p w:rsidR="00A2171A" w:rsidRDefault="00A2171A" w:rsidP="00181733">
            <w:pPr>
              <w:pStyle w:val="Textkrper"/>
            </w:pPr>
          </w:p>
        </w:tc>
        <w:tc>
          <w:tcPr>
            <w:tcW w:w="2552" w:type="dxa"/>
          </w:tcPr>
          <w:p w:rsidR="00A2171A" w:rsidRDefault="00A2171A" w:rsidP="00181733">
            <w:pPr>
              <w:pStyle w:val="Textkrper"/>
            </w:pPr>
          </w:p>
        </w:tc>
        <w:tc>
          <w:tcPr>
            <w:tcW w:w="1417" w:type="dxa"/>
          </w:tcPr>
          <w:p w:rsidR="00A2171A" w:rsidRDefault="00A2171A" w:rsidP="00181733">
            <w:pPr>
              <w:pStyle w:val="Textkrper"/>
            </w:pPr>
          </w:p>
        </w:tc>
        <w:tc>
          <w:tcPr>
            <w:tcW w:w="1560" w:type="dxa"/>
          </w:tcPr>
          <w:p w:rsidR="00A2171A" w:rsidRDefault="00A2171A" w:rsidP="00181733">
            <w:pPr>
              <w:pStyle w:val="Textkrper"/>
            </w:pPr>
          </w:p>
        </w:tc>
      </w:tr>
      <w:tr w:rsidR="00BA7E1C" w:rsidTr="00386B14">
        <w:tc>
          <w:tcPr>
            <w:tcW w:w="714" w:type="dxa"/>
          </w:tcPr>
          <w:p w:rsidR="00BA7E1C" w:rsidRDefault="00BA7E1C" w:rsidP="00181733">
            <w:pPr>
              <w:pStyle w:val="Textkrper"/>
            </w:pPr>
          </w:p>
        </w:tc>
        <w:tc>
          <w:tcPr>
            <w:tcW w:w="982" w:type="dxa"/>
          </w:tcPr>
          <w:p w:rsidR="00BA7E1C" w:rsidRDefault="00BA7E1C" w:rsidP="00181733">
            <w:pPr>
              <w:pStyle w:val="Textkrper"/>
            </w:pPr>
          </w:p>
        </w:tc>
        <w:tc>
          <w:tcPr>
            <w:tcW w:w="993" w:type="dxa"/>
          </w:tcPr>
          <w:p w:rsidR="00BA7E1C" w:rsidRDefault="00BA7E1C" w:rsidP="00181733">
            <w:pPr>
              <w:pStyle w:val="Textkrper"/>
            </w:pPr>
          </w:p>
        </w:tc>
        <w:tc>
          <w:tcPr>
            <w:tcW w:w="1275" w:type="dxa"/>
          </w:tcPr>
          <w:p w:rsidR="00BA7E1C" w:rsidRDefault="00BA7E1C" w:rsidP="00181733">
            <w:pPr>
              <w:pStyle w:val="Textkrper"/>
            </w:pPr>
          </w:p>
        </w:tc>
        <w:tc>
          <w:tcPr>
            <w:tcW w:w="2552" w:type="dxa"/>
          </w:tcPr>
          <w:p w:rsidR="00BA7E1C" w:rsidRDefault="00BA7E1C" w:rsidP="00181733">
            <w:pPr>
              <w:pStyle w:val="Textkrper"/>
            </w:pPr>
          </w:p>
        </w:tc>
        <w:tc>
          <w:tcPr>
            <w:tcW w:w="1417" w:type="dxa"/>
          </w:tcPr>
          <w:p w:rsidR="00BA7E1C" w:rsidRDefault="00BA7E1C" w:rsidP="00181733">
            <w:pPr>
              <w:pStyle w:val="Textkrper"/>
            </w:pPr>
          </w:p>
        </w:tc>
        <w:tc>
          <w:tcPr>
            <w:tcW w:w="1560" w:type="dxa"/>
          </w:tcPr>
          <w:p w:rsidR="00BA7E1C" w:rsidRDefault="00BA7E1C" w:rsidP="00181733">
            <w:pPr>
              <w:pStyle w:val="Textkrper"/>
            </w:pPr>
          </w:p>
        </w:tc>
      </w:tr>
      <w:tr w:rsidR="00BA7E1C" w:rsidTr="00386B14">
        <w:tc>
          <w:tcPr>
            <w:tcW w:w="714" w:type="dxa"/>
          </w:tcPr>
          <w:p w:rsidR="00BA7E1C" w:rsidRDefault="00BA7E1C" w:rsidP="00181733">
            <w:pPr>
              <w:pStyle w:val="Textkrper"/>
            </w:pPr>
          </w:p>
        </w:tc>
        <w:tc>
          <w:tcPr>
            <w:tcW w:w="982" w:type="dxa"/>
          </w:tcPr>
          <w:p w:rsidR="00BA7E1C" w:rsidRDefault="00BA7E1C" w:rsidP="00181733">
            <w:pPr>
              <w:pStyle w:val="Textkrper"/>
            </w:pPr>
          </w:p>
        </w:tc>
        <w:tc>
          <w:tcPr>
            <w:tcW w:w="993" w:type="dxa"/>
          </w:tcPr>
          <w:p w:rsidR="00BA7E1C" w:rsidRDefault="00BA7E1C" w:rsidP="00181733">
            <w:pPr>
              <w:pStyle w:val="Textkrper"/>
            </w:pPr>
          </w:p>
        </w:tc>
        <w:tc>
          <w:tcPr>
            <w:tcW w:w="1275" w:type="dxa"/>
          </w:tcPr>
          <w:p w:rsidR="00BA7E1C" w:rsidRDefault="00BA7E1C" w:rsidP="00181733">
            <w:pPr>
              <w:pStyle w:val="Textkrper"/>
            </w:pPr>
          </w:p>
        </w:tc>
        <w:tc>
          <w:tcPr>
            <w:tcW w:w="2552" w:type="dxa"/>
          </w:tcPr>
          <w:p w:rsidR="00BA7E1C" w:rsidRDefault="00BA7E1C" w:rsidP="00181733">
            <w:pPr>
              <w:pStyle w:val="Textkrper"/>
            </w:pPr>
          </w:p>
        </w:tc>
        <w:tc>
          <w:tcPr>
            <w:tcW w:w="1417" w:type="dxa"/>
          </w:tcPr>
          <w:p w:rsidR="00BA7E1C" w:rsidRDefault="00BA7E1C" w:rsidP="00181733">
            <w:pPr>
              <w:pStyle w:val="Textkrper"/>
            </w:pPr>
          </w:p>
        </w:tc>
        <w:tc>
          <w:tcPr>
            <w:tcW w:w="1560" w:type="dxa"/>
          </w:tcPr>
          <w:p w:rsidR="00BA7E1C" w:rsidRDefault="00BA7E1C" w:rsidP="00181733">
            <w:pPr>
              <w:pStyle w:val="Textkrper"/>
            </w:pPr>
          </w:p>
        </w:tc>
      </w:tr>
      <w:tr w:rsidR="00A2171A" w:rsidTr="00386B14">
        <w:tc>
          <w:tcPr>
            <w:tcW w:w="7933" w:type="dxa"/>
            <w:gridSpan w:val="6"/>
          </w:tcPr>
          <w:p w:rsidR="00A2171A" w:rsidRDefault="00A2171A" w:rsidP="00181733">
            <w:pPr>
              <w:pStyle w:val="Textkrper"/>
            </w:pPr>
            <w:r>
              <w:t>Zwischensumme netto</w:t>
            </w:r>
          </w:p>
        </w:tc>
        <w:tc>
          <w:tcPr>
            <w:tcW w:w="1560" w:type="dxa"/>
          </w:tcPr>
          <w:p w:rsidR="00A2171A" w:rsidRDefault="00A2171A" w:rsidP="00181733">
            <w:pPr>
              <w:pStyle w:val="Textkrper"/>
            </w:pPr>
          </w:p>
        </w:tc>
      </w:tr>
      <w:tr w:rsidR="00A2171A" w:rsidTr="00386B14">
        <w:tc>
          <w:tcPr>
            <w:tcW w:w="7933" w:type="dxa"/>
            <w:gridSpan w:val="6"/>
          </w:tcPr>
          <w:p w:rsidR="00A2171A" w:rsidRDefault="00A2171A" w:rsidP="00181733">
            <w:pPr>
              <w:pStyle w:val="Textkrper"/>
            </w:pPr>
            <w:r>
              <w:t>./. Rabatt</w:t>
            </w:r>
          </w:p>
        </w:tc>
        <w:tc>
          <w:tcPr>
            <w:tcW w:w="1560" w:type="dxa"/>
          </w:tcPr>
          <w:p w:rsidR="00A2171A" w:rsidRDefault="00A2171A" w:rsidP="00181733">
            <w:pPr>
              <w:pStyle w:val="Textkrper"/>
            </w:pPr>
          </w:p>
        </w:tc>
      </w:tr>
      <w:tr w:rsidR="00A2171A" w:rsidTr="00386B14">
        <w:tc>
          <w:tcPr>
            <w:tcW w:w="7933" w:type="dxa"/>
            <w:gridSpan w:val="6"/>
          </w:tcPr>
          <w:p w:rsidR="00A2171A" w:rsidRDefault="00A2171A" w:rsidP="00181733">
            <w:pPr>
              <w:pStyle w:val="Textkrper"/>
            </w:pPr>
            <w:r>
              <w:t>Gesamtpreis netto</w:t>
            </w:r>
          </w:p>
        </w:tc>
        <w:tc>
          <w:tcPr>
            <w:tcW w:w="1560" w:type="dxa"/>
          </w:tcPr>
          <w:p w:rsidR="00A2171A" w:rsidRDefault="00A2171A" w:rsidP="00181733">
            <w:pPr>
              <w:pStyle w:val="Textkrper"/>
            </w:pPr>
          </w:p>
        </w:tc>
      </w:tr>
      <w:tr w:rsidR="00A2171A" w:rsidTr="00386B14">
        <w:tc>
          <w:tcPr>
            <w:tcW w:w="7933" w:type="dxa"/>
            <w:gridSpan w:val="6"/>
          </w:tcPr>
          <w:p w:rsidR="00A2171A" w:rsidRDefault="00A2171A" w:rsidP="00181733">
            <w:pPr>
              <w:pStyle w:val="Textkrper"/>
            </w:pPr>
            <w:r>
              <w:t>+ 19 % MWST</w:t>
            </w:r>
          </w:p>
        </w:tc>
        <w:tc>
          <w:tcPr>
            <w:tcW w:w="1560" w:type="dxa"/>
          </w:tcPr>
          <w:p w:rsidR="00A2171A" w:rsidRDefault="00A2171A" w:rsidP="00181733">
            <w:pPr>
              <w:pStyle w:val="Textkrper"/>
            </w:pPr>
          </w:p>
        </w:tc>
      </w:tr>
      <w:tr w:rsidR="00A2171A" w:rsidTr="00386B14">
        <w:tc>
          <w:tcPr>
            <w:tcW w:w="7933" w:type="dxa"/>
            <w:gridSpan w:val="6"/>
          </w:tcPr>
          <w:p w:rsidR="00A2171A" w:rsidRDefault="00A2171A" w:rsidP="00181733">
            <w:pPr>
              <w:pStyle w:val="Textkrper"/>
            </w:pPr>
            <w:r>
              <w:t>Gesamtpreis brutto</w:t>
            </w:r>
          </w:p>
        </w:tc>
        <w:tc>
          <w:tcPr>
            <w:tcW w:w="1560" w:type="dxa"/>
          </w:tcPr>
          <w:p w:rsidR="00A2171A" w:rsidRDefault="00A2171A" w:rsidP="00181733">
            <w:pPr>
              <w:pStyle w:val="Textkrper"/>
            </w:pPr>
          </w:p>
        </w:tc>
      </w:tr>
    </w:tbl>
    <w:p w:rsidR="00F36A65" w:rsidRDefault="00A2171A" w:rsidP="00181733">
      <w:pPr>
        <w:pStyle w:val="Textkrper"/>
        <w:jc w:val="both"/>
      </w:pPr>
      <w:r>
        <w:t>(ggf. bitte Liste der angefragten Positionen beifügen)</w:t>
      </w:r>
    </w:p>
    <w:p w:rsidR="00181733" w:rsidRDefault="00181733" w:rsidP="00181733">
      <w:pPr>
        <w:pStyle w:val="Textkrper"/>
        <w:jc w:val="both"/>
      </w:pPr>
    </w:p>
    <w:p w:rsidR="00F36A65" w:rsidRPr="00685497" w:rsidRDefault="00F36A65" w:rsidP="00181733">
      <w:pPr>
        <w:pStyle w:val="Textkrper"/>
      </w:pPr>
      <w:r>
        <w:t xml:space="preserve">Zahlung: </w:t>
      </w:r>
      <w:r w:rsidR="001F762F">
        <w:t xml:space="preserve">___ % Skonto innerhalb ___ </w:t>
      </w:r>
      <w:r>
        <w:t>Tagen</w:t>
      </w:r>
    </w:p>
    <w:p w:rsidR="00F36A65" w:rsidRPr="00685497" w:rsidRDefault="00BA7E1C" w:rsidP="00181733">
      <w:pPr>
        <w:pStyle w:val="Textkrper"/>
      </w:pPr>
      <w:r>
        <w:t>Lieferzeit</w:t>
      </w:r>
      <w:r w:rsidR="00F36A65">
        <w:t xml:space="preserve">: </w:t>
      </w:r>
      <w:sdt>
        <w:sdtPr>
          <w:rPr>
            <w:b/>
          </w:rPr>
          <w:id w:val="682011147"/>
          <w:placeholder>
            <w:docPart w:val="A79FD126A58D4154878B8F261581EE9F"/>
          </w:placeholder>
          <w:showingPlcHdr/>
          <w:text/>
        </w:sdtPr>
        <w:sdtEndPr/>
        <w:sdtContent>
          <w:r w:rsidRPr="004F099F">
            <w:rPr>
              <w:rStyle w:val="Platzhaltertext"/>
            </w:rPr>
            <w:t>Klicken oder tippen Sie hier, um Text einzugeben.</w:t>
          </w:r>
        </w:sdtContent>
      </w:sdt>
    </w:p>
    <w:p w:rsidR="00F36A65" w:rsidRPr="00685497" w:rsidRDefault="00F36A65" w:rsidP="00181733">
      <w:pPr>
        <w:pStyle w:val="Textkrper"/>
      </w:pPr>
    </w:p>
    <w:p w:rsidR="00F36A65" w:rsidRDefault="00F36A65" w:rsidP="00181733">
      <w:pPr>
        <w:pStyle w:val="Textkrper"/>
      </w:pPr>
    </w:p>
    <w:p w:rsidR="001F762F" w:rsidRPr="00685497" w:rsidRDefault="001F762F" w:rsidP="00181733">
      <w:pPr>
        <w:pStyle w:val="Textkrper"/>
      </w:pPr>
      <w:r>
        <w:t>______________________</w:t>
      </w:r>
      <w:r>
        <w:tab/>
        <w:t>_______________________</w:t>
      </w:r>
    </w:p>
    <w:p w:rsidR="00F36A65" w:rsidRPr="00D96EB0" w:rsidRDefault="00F36A65" w:rsidP="00181733">
      <w:pPr>
        <w:pStyle w:val="Textkrper"/>
        <w:rPr>
          <w:sz w:val="16"/>
          <w:szCs w:val="16"/>
        </w:rPr>
      </w:pPr>
      <w:r w:rsidRPr="00D96EB0">
        <w:rPr>
          <w:sz w:val="16"/>
          <w:szCs w:val="16"/>
        </w:rPr>
        <w:t>Ort</w:t>
      </w:r>
      <w:r w:rsidRPr="00D96EB0">
        <w:rPr>
          <w:sz w:val="16"/>
          <w:szCs w:val="16"/>
        </w:rPr>
        <w:tab/>
      </w:r>
      <w:r w:rsidRPr="00D96EB0">
        <w:rPr>
          <w:sz w:val="16"/>
          <w:szCs w:val="16"/>
        </w:rPr>
        <w:tab/>
        <w:t>Firmenstempel</w:t>
      </w:r>
      <w:r w:rsidRPr="00D96EB0">
        <w:rPr>
          <w:sz w:val="16"/>
          <w:szCs w:val="16"/>
        </w:rPr>
        <w:tab/>
        <w:t>Unterschrift</w:t>
      </w:r>
    </w:p>
    <w:p w:rsidR="00F36A65" w:rsidRDefault="00F36A65" w:rsidP="00181733">
      <w:pPr>
        <w:pStyle w:val="Textkrper"/>
      </w:pPr>
    </w:p>
    <w:p w:rsidR="00F36A65" w:rsidRDefault="00F36A65" w:rsidP="00181733">
      <w:pPr>
        <w:pStyle w:val="Textkrper"/>
        <w:jc w:val="both"/>
      </w:pPr>
      <w:r>
        <w:t>Der Auftraggeber behält sich vor, den Zuschlag gemäß § 12 Abs. 4, Satz 2 UVgO bereits auf das erste Angebot zu erteilen.</w:t>
      </w:r>
      <w:r w:rsidR="00515946">
        <w:t xml:space="preserve"> </w:t>
      </w:r>
      <w:r>
        <w:t>Sollten Sie 3 Wochen nach Ablauf der Angebotsfrist keine Nachricht von uns erhalten, konnte Ihr Angebot nicht berücksichtigt werden, da ein anderer Bieter ein wirtschaftlicheres Angebot abgegeben hat.</w:t>
      </w:r>
    </w:p>
    <w:p w:rsidR="00F36A65" w:rsidRDefault="00F36A65" w:rsidP="00181733">
      <w:pPr>
        <w:pStyle w:val="Textkrper"/>
        <w:jc w:val="both"/>
      </w:pPr>
    </w:p>
    <w:p w:rsidR="00F36A65" w:rsidRDefault="00F36A65" w:rsidP="00181733">
      <w:pPr>
        <w:pStyle w:val="Textkrper"/>
        <w:jc w:val="both"/>
      </w:pPr>
      <w:r>
        <w:t>Zur Vereinfachung senden Sie bitte dieses Formblatt nach Ausfüllung und Unt</w:t>
      </w:r>
      <w:r w:rsidR="00515946">
        <w:t xml:space="preserve">erzeichnung an uns zurück. </w:t>
      </w:r>
      <w:r>
        <w:t>Falls Sie nicht die Absicht haben, ein Angebot abzugeben, teilen Sie uns dies bitte zeitnah mit.</w:t>
      </w:r>
    </w:p>
    <w:p w:rsidR="00F36A65" w:rsidRDefault="00F36A65" w:rsidP="00181733">
      <w:pPr>
        <w:pStyle w:val="Textkrper"/>
        <w:jc w:val="both"/>
      </w:pPr>
    </w:p>
    <w:p w:rsidR="00F36A65" w:rsidRDefault="00F36A65" w:rsidP="00181733">
      <w:pPr>
        <w:pStyle w:val="Textkrper"/>
        <w:jc w:val="both"/>
      </w:pPr>
      <w:r>
        <w:t xml:space="preserve">Bitte beachten Sie unsere Hinweise zum Datenschutz </w:t>
      </w:r>
      <w:hyperlink r:id="rId17" w:history="1">
        <w:r w:rsidRPr="00F278A2">
          <w:rPr>
            <w:rStyle w:val="Hyperlink"/>
          </w:rPr>
          <w:t>https://www.hs-augsburg.de/Service/Datenschutz.html</w:t>
        </w:r>
      </w:hyperlink>
      <w:r>
        <w:t>. Kaufmännische Unterlagen werden von uns zehn Jahre gespeichert.</w:t>
      </w:r>
    </w:p>
    <w:p w:rsidR="00F36A65" w:rsidRDefault="00F36A65" w:rsidP="00181733">
      <w:pPr>
        <w:pStyle w:val="Textkrper"/>
        <w:jc w:val="both"/>
      </w:pPr>
    </w:p>
    <w:p w:rsidR="008534B5" w:rsidRPr="00F81B80" w:rsidRDefault="00F36A65" w:rsidP="00181733">
      <w:pPr>
        <w:pStyle w:val="Textkrper"/>
        <w:jc w:val="both"/>
      </w:pPr>
      <w:r w:rsidRPr="0010618A">
        <w:rPr>
          <w:sz w:val="16"/>
          <w:szCs w:val="16"/>
        </w:rPr>
        <w:t>(Dieses Schreiben wurde maschinell erstellt und trägt keine Unterschrift.)</w:t>
      </w:r>
    </w:p>
    <w:sectPr w:rsidR="008534B5" w:rsidRPr="00F81B80" w:rsidSect="004A2004">
      <w:headerReference w:type="first" r:id="rId18"/>
      <w:footerReference w:type="first" r:id="rId19"/>
      <w:pgSz w:w="11906" w:h="16838"/>
      <w:pgMar w:top="1701" w:right="1416" w:bottom="851" w:left="1361" w:header="1134" w:footer="68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B3" w:rsidRDefault="00975FB3">
      <w:pPr>
        <w:spacing w:line="240" w:lineRule="auto"/>
      </w:pPr>
      <w:r>
        <w:separator/>
      </w:r>
    </w:p>
  </w:endnote>
  <w:endnote w:type="continuationSeparator" w:id="0">
    <w:p w:rsidR="00975FB3" w:rsidRDefault="00975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GroteskBQ-Light">
    <w:altName w:val="Akzidenz-Grotesk BQ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95" w:rsidRDefault="00B41595" w:rsidP="000235B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97C2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B41595" w:rsidRDefault="00B41595" w:rsidP="000235B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CD" w:rsidRDefault="000C5BCD" w:rsidP="000C5BCD">
    <w:pPr>
      <w:pStyle w:val="Fuzeile"/>
      <w:framePr w:w="1259" w:h="539" w:hRule="exact" w:hSpace="181" w:wrap="around" w:vAnchor="text" w:hAnchor="page" w:x="9986" w:y="131" w:anchorLock="1"/>
    </w:pPr>
    <w:r w:rsidRPr="00C35CB7">
      <w:rPr>
        <w:rStyle w:val="Seitenzahl"/>
      </w:rPr>
      <w:t xml:space="preserve">Seite </w:t>
    </w:r>
    <w:r w:rsidRPr="00C35CB7">
      <w:rPr>
        <w:rStyle w:val="Seitenzahl"/>
      </w:rPr>
      <w:fldChar w:fldCharType="begin"/>
    </w:r>
    <w:r w:rsidRPr="00C35CB7">
      <w:rPr>
        <w:rStyle w:val="Seitenzahl"/>
      </w:rPr>
      <w:instrText xml:space="preserve"> </w:instrText>
    </w:r>
    <w:r w:rsidR="00F97C2F">
      <w:rPr>
        <w:rStyle w:val="Seitenzahl"/>
      </w:rPr>
      <w:instrText>PAGE</w:instrText>
    </w:r>
    <w:r w:rsidRPr="00C35CB7">
      <w:rPr>
        <w:rStyle w:val="Seitenzahl"/>
      </w:rPr>
      <w:instrText xml:space="preserve"> </w:instrText>
    </w:r>
    <w:r w:rsidRPr="00C35CB7">
      <w:rPr>
        <w:rStyle w:val="Seitenzahl"/>
      </w:rPr>
      <w:fldChar w:fldCharType="separate"/>
    </w:r>
    <w:r w:rsidR="00AD5478">
      <w:rPr>
        <w:rStyle w:val="Seitenzahl"/>
        <w:noProof/>
      </w:rPr>
      <w:t>3</w:t>
    </w:r>
    <w:r w:rsidRPr="00C35CB7">
      <w:rPr>
        <w:rStyle w:val="Seitenzahl"/>
      </w:rPr>
      <w:fldChar w:fldCharType="end"/>
    </w:r>
    <w:r w:rsidRPr="00C35CB7">
      <w:rPr>
        <w:rStyle w:val="Seitenzahl"/>
      </w:rPr>
      <w:t xml:space="preserve"> von </w:t>
    </w:r>
    <w:r w:rsidRPr="00C35CB7">
      <w:rPr>
        <w:rStyle w:val="Seitenzahl"/>
      </w:rPr>
      <w:fldChar w:fldCharType="begin"/>
    </w:r>
    <w:r w:rsidRPr="00C35CB7">
      <w:rPr>
        <w:rStyle w:val="Seitenzahl"/>
      </w:rPr>
      <w:instrText xml:space="preserve"> </w:instrText>
    </w:r>
    <w:r w:rsidR="00F97C2F">
      <w:rPr>
        <w:rStyle w:val="Seitenzahl"/>
      </w:rPr>
      <w:instrText>NUMPAGES</w:instrText>
    </w:r>
    <w:r w:rsidRPr="00C35CB7">
      <w:rPr>
        <w:rStyle w:val="Seitenzahl"/>
      </w:rPr>
      <w:instrText xml:space="preserve"> </w:instrText>
    </w:r>
    <w:r w:rsidRPr="00C35CB7">
      <w:rPr>
        <w:rStyle w:val="Seitenzahl"/>
      </w:rPr>
      <w:fldChar w:fldCharType="separate"/>
    </w:r>
    <w:r w:rsidR="00AD5478">
      <w:rPr>
        <w:rStyle w:val="Seitenzahl"/>
        <w:noProof/>
      </w:rPr>
      <w:t>3</w:t>
    </w:r>
    <w:r w:rsidRPr="00C35CB7">
      <w:rPr>
        <w:rStyle w:val="Seitenzahl"/>
      </w:rPr>
      <w:fldChar w:fldCharType="end"/>
    </w:r>
  </w:p>
  <w:p w:rsidR="00B41595" w:rsidRDefault="00B41595" w:rsidP="000235B5">
    <w:pPr>
      <w:pStyle w:val="Fuzeile"/>
      <w:tabs>
        <w:tab w:val="clear" w:pos="4703"/>
        <w:tab w:val="clear" w:pos="9406"/>
        <w:tab w:val="left" w:pos="5627"/>
      </w:tabs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80" w:rsidRDefault="00F81B80" w:rsidP="00F81B80">
    <w:pPr>
      <w:pStyle w:val="Fuzeile"/>
      <w:framePr w:w="1259" w:h="539" w:hRule="exact" w:hSpace="181" w:wrap="around" w:vAnchor="text" w:hAnchor="page" w:x="9986" w:y="1" w:anchorLock="1"/>
    </w:pPr>
    <w:r w:rsidRPr="00C35CB7">
      <w:rPr>
        <w:rStyle w:val="Seitenzahl"/>
      </w:rPr>
      <w:t xml:space="preserve">Seite </w:t>
    </w:r>
    <w:r w:rsidRPr="00C35CB7">
      <w:rPr>
        <w:rStyle w:val="Seitenzahl"/>
      </w:rPr>
      <w:fldChar w:fldCharType="begin"/>
    </w:r>
    <w:r w:rsidRPr="00C35CB7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C35CB7">
      <w:rPr>
        <w:rStyle w:val="Seitenzahl"/>
      </w:rPr>
      <w:instrText xml:space="preserve"> </w:instrText>
    </w:r>
    <w:r w:rsidRPr="00C35CB7">
      <w:rPr>
        <w:rStyle w:val="Seitenzahl"/>
      </w:rPr>
      <w:fldChar w:fldCharType="separate"/>
    </w:r>
    <w:r w:rsidR="00AD5478">
      <w:rPr>
        <w:rStyle w:val="Seitenzahl"/>
        <w:noProof/>
      </w:rPr>
      <w:t>2</w:t>
    </w:r>
    <w:r w:rsidRPr="00C35CB7">
      <w:rPr>
        <w:rStyle w:val="Seitenzahl"/>
      </w:rPr>
      <w:fldChar w:fldCharType="end"/>
    </w:r>
    <w:r w:rsidRPr="00C35CB7">
      <w:rPr>
        <w:rStyle w:val="Seitenzahl"/>
      </w:rPr>
      <w:t xml:space="preserve"> von </w:t>
    </w:r>
    <w:r w:rsidRPr="00C35CB7">
      <w:rPr>
        <w:rStyle w:val="Seitenzahl"/>
      </w:rPr>
      <w:fldChar w:fldCharType="begin"/>
    </w:r>
    <w:r w:rsidRPr="00C35CB7">
      <w:rPr>
        <w:rStyle w:val="Seitenzahl"/>
      </w:rPr>
      <w:instrText xml:space="preserve"> </w:instrText>
    </w:r>
    <w:r>
      <w:rPr>
        <w:rStyle w:val="Seitenzahl"/>
      </w:rPr>
      <w:instrText>NUMPAGES</w:instrText>
    </w:r>
    <w:r w:rsidRPr="00C35CB7">
      <w:rPr>
        <w:rStyle w:val="Seitenzahl"/>
      </w:rPr>
      <w:instrText xml:space="preserve"> </w:instrText>
    </w:r>
    <w:r w:rsidRPr="00C35CB7">
      <w:rPr>
        <w:rStyle w:val="Seitenzahl"/>
      </w:rPr>
      <w:fldChar w:fldCharType="separate"/>
    </w:r>
    <w:r w:rsidR="00AD5478">
      <w:rPr>
        <w:rStyle w:val="Seitenzahl"/>
        <w:noProof/>
      </w:rPr>
      <w:t>3</w:t>
    </w:r>
    <w:r w:rsidRPr="00C35CB7">
      <w:rPr>
        <w:rStyle w:val="Seitenzahl"/>
      </w:rPr>
      <w:fldChar w:fldCharType="end"/>
    </w:r>
  </w:p>
  <w:p w:rsidR="00F81B80" w:rsidRDefault="00F81B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B3" w:rsidRDefault="00975FB3">
      <w:pPr>
        <w:spacing w:line="240" w:lineRule="auto"/>
      </w:pPr>
      <w:r>
        <w:separator/>
      </w:r>
    </w:p>
  </w:footnote>
  <w:footnote w:type="continuationSeparator" w:id="0">
    <w:p w:rsidR="00975FB3" w:rsidRDefault="00975F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95" w:rsidRDefault="00AB47C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136525</wp:posOffset>
              </wp:positionH>
              <wp:positionV relativeFrom="page">
                <wp:posOffset>7272655</wp:posOffset>
              </wp:positionV>
              <wp:extent cx="144145" cy="0"/>
              <wp:effectExtent l="12700" t="5080" r="5080" b="13970"/>
              <wp:wrapNone/>
              <wp:docPr id="6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EEF26" id="Line 4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5pt,572.65pt" to="22.1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" strokecolor="#f60" strokeweight=".3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1" layoutInCell="1" allowOverlap="1">
              <wp:simplePos x="0" y="0"/>
              <wp:positionH relativeFrom="page">
                <wp:posOffset>136525</wp:posOffset>
              </wp:positionH>
              <wp:positionV relativeFrom="page">
                <wp:posOffset>5346700</wp:posOffset>
              </wp:positionV>
              <wp:extent cx="144145" cy="0"/>
              <wp:effectExtent l="12700" t="12700" r="5080" b="635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9B7DC" id="Line 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5pt,421pt" to="22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VF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" strokeweight=".3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1" layoutInCell="1" allowOverlap="1">
              <wp:simplePos x="0" y="0"/>
              <wp:positionH relativeFrom="page">
                <wp:posOffset>136525</wp:posOffset>
              </wp:positionH>
              <wp:positionV relativeFrom="page">
                <wp:posOffset>3780790</wp:posOffset>
              </wp:positionV>
              <wp:extent cx="144145" cy="0"/>
              <wp:effectExtent l="12700" t="8890" r="5080" b="1016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FF7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F0FF7" id="Line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5pt,297.7pt" to="22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" strokecolor="#ff7300" strokeweight=".3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95" w:rsidRPr="00931DD1" w:rsidRDefault="00AB47C0" w:rsidP="00CA1650">
    <w:pPr>
      <w:tabs>
        <w:tab w:val="center" w:pos="3855"/>
      </w:tabs>
      <w:rPr>
        <w:b/>
      </w:rPr>
    </w:pPr>
    <w:r>
      <w:rPr>
        <w:noProof/>
      </w:rPr>
      <w:drawing>
        <wp:anchor distT="0" distB="0" distL="114300" distR="114300" simplePos="0" relativeHeight="251661824" behindDoc="1" locked="1" layoutInCell="1" allowOverlap="1">
          <wp:simplePos x="0" y="0"/>
          <wp:positionH relativeFrom="page">
            <wp:posOffset>5227955</wp:posOffset>
          </wp:positionH>
          <wp:positionV relativeFrom="page">
            <wp:posOffset>946785</wp:posOffset>
          </wp:positionV>
          <wp:extent cx="1786890" cy="1083310"/>
          <wp:effectExtent l="0" t="0" r="0" b="0"/>
          <wp:wrapNone/>
          <wp:docPr id="58" name="Bild 58" descr="HSA_logo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HSA_logo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135890</wp:posOffset>
              </wp:positionH>
              <wp:positionV relativeFrom="page">
                <wp:posOffset>7272655</wp:posOffset>
              </wp:positionV>
              <wp:extent cx="144145" cy="0"/>
              <wp:effectExtent l="12065" t="5080" r="5715" b="13970"/>
              <wp:wrapNone/>
              <wp:docPr id="3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66A5C" id="Line 3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pt,572.65pt" to="22.05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" strokecolor="#f60" strokeweight=".3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135890</wp:posOffset>
              </wp:positionH>
              <wp:positionV relativeFrom="page">
                <wp:posOffset>5346700</wp:posOffset>
              </wp:positionV>
              <wp:extent cx="144145" cy="0"/>
              <wp:effectExtent l="12065" t="12700" r="5715" b="635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67410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pt,421pt" to="22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" strokeweight=".3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135890</wp:posOffset>
              </wp:positionH>
              <wp:positionV relativeFrom="page">
                <wp:posOffset>3780790</wp:posOffset>
              </wp:positionV>
              <wp:extent cx="144145" cy="0"/>
              <wp:effectExtent l="12065" t="8890" r="5715" b="1016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302E2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pt,297.7pt" to="22.0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" strokecolor="#f60" strokeweight=".3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1728470</wp:posOffset>
          </wp:positionV>
          <wp:extent cx="3318510" cy="125095"/>
          <wp:effectExtent l="0" t="0" r="0" b="0"/>
          <wp:wrapNone/>
          <wp:docPr id="49" name="Bild 49" descr="HSA_Briefbogen_Abse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SA_Briefbogen_Abse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125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page">
            <wp:posOffset>5868670</wp:posOffset>
          </wp:positionH>
          <wp:positionV relativeFrom="page">
            <wp:posOffset>6030595</wp:posOffset>
          </wp:positionV>
          <wp:extent cx="1346200" cy="3594100"/>
          <wp:effectExtent l="0" t="0" r="0" b="0"/>
          <wp:wrapNone/>
          <wp:docPr id="51" name="Bild 51" descr="HSA_Briefbogen_Adress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HSA_Briefbogen_Adressblo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59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50" w:rsidRPr="00931DD1" w:rsidRDefault="00CA1650" w:rsidP="00CA1650">
    <w:pPr>
      <w:tabs>
        <w:tab w:val="center" w:pos="3855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1" layoutInCell="1" allowOverlap="1" wp14:anchorId="382EFC1F" wp14:editId="7D8AF152">
              <wp:simplePos x="0" y="0"/>
              <wp:positionH relativeFrom="page">
                <wp:posOffset>135890</wp:posOffset>
              </wp:positionH>
              <wp:positionV relativeFrom="page">
                <wp:posOffset>7272655</wp:posOffset>
              </wp:positionV>
              <wp:extent cx="144145" cy="0"/>
              <wp:effectExtent l="12065" t="5080" r="5715" b="13970"/>
              <wp:wrapNone/>
              <wp:docPr id="9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A9EA7" id="Line 3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pt,572.65pt" to="22.05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" strokecolor="#f60" strokeweight=".3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5658E29B" wp14:editId="2AFA2C0D">
              <wp:simplePos x="0" y="0"/>
              <wp:positionH relativeFrom="page">
                <wp:posOffset>135890</wp:posOffset>
              </wp:positionH>
              <wp:positionV relativeFrom="page">
                <wp:posOffset>5346700</wp:posOffset>
              </wp:positionV>
              <wp:extent cx="144145" cy="0"/>
              <wp:effectExtent l="12065" t="12700" r="5715" b="6350"/>
              <wp:wrapNone/>
              <wp:docPr id="10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A91EF" id="Line 2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pt,421pt" to="22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" strokeweight=".3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A78BD19" wp14:editId="64FB41C5">
              <wp:simplePos x="0" y="0"/>
              <wp:positionH relativeFrom="page">
                <wp:posOffset>135890</wp:posOffset>
              </wp:positionH>
              <wp:positionV relativeFrom="page">
                <wp:posOffset>3780790</wp:posOffset>
              </wp:positionV>
              <wp:extent cx="144145" cy="0"/>
              <wp:effectExtent l="12065" t="8890" r="5715" b="10160"/>
              <wp:wrapNone/>
              <wp:docPr id="1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1D464" id="Line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pt,297.7pt" to="22.0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" strokecolor="#f60" strokeweight=".3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2CD2"/>
    <w:multiLevelType w:val="hybridMultilevel"/>
    <w:tmpl w:val="FF6C88F6"/>
    <w:lvl w:ilvl="0" w:tplc="ECA4E0F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 style="mso-position-horizontal-relative:page;mso-position-vertical-relative:page;v-text-anchor:bottom" fill="f" fillcolor="white" stroke="f">
      <v:fill color="white" on="f"/>
      <v:stroke on="f"/>
      <v:shadow color="black" opacity="49151f" offset=".74833mm,.74833mm"/>
      <v:textbox inset="1mm,.3mm,0,0"/>
      <o:colormru v:ext="edit" colors="#ff73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B3"/>
    <w:rsid w:val="00021E3D"/>
    <w:rsid w:val="000235B5"/>
    <w:rsid w:val="00027174"/>
    <w:rsid w:val="000328B3"/>
    <w:rsid w:val="0005123B"/>
    <w:rsid w:val="00071427"/>
    <w:rsid w:val="000925B5"/>
    <w:rsid w:val="000A609B"/>
    <w:rsid w:val="000B6C94"/>
    <w:rsid w:val="000C5BCD"/>
    <w:rsid w:val="0015011F"/>
    <w:rsid w:val="00181733"/>
    <w:rsid w:val="00197A67"/>
    <w:rsid w:val="001C67EF"/>
    <w:rsid w:val="001E2C74"/>
    <w:rsid w:val="001F762F"/>
    <w:rsid w:val="00210E66"/>
    <w:rsid w:val="002667E0"/>
    <w:rsid w:val="002737E5"/>
    <w:rsid w:val="00302CC5"/>
    <w:rsid w:val="003504FD"/>
    <w:rsid w:val="003763E9"/>
    <w:rsid w:val="00386B14"/>
    <w:rsid w:val="003A19C1"/>
    <w:rsid w:val="003C1DA4"/>
    <w:rsid w:val="003F2FFC"/>
    <w:rsid w:val="00411E87"/>
    <w:rsid w:val="004217AB"/>
    <w:rsid w:val="004A2004"/>
    <w:rsid w:val="004A5759"/>
    <w:rsid w:val="004D764B"/>
    <w:rsid w:val="004E4AF5"/>
    <w:rsid w:val="004E796B"/>
    <w:rsid w:val="00515946"/>
    <w:rsid w:val="00523D36"/>
    <w:rsid w:val="00553D86"/>
    <w:rsid w:val="00557B90"/>
    <w:rsid w:val="00567AC2"/>
    <w:rsid w:val="005C1585"/>
    <w:rsid w:val="006077BD"/>
    <w:rsid w:val="00623A71"/>
    <w:rsid w:val="0069559F"/>
    <w:rsid w:val="006D18AF"/>
    <w:rsid w:val="006D4FE1"/>
    <w:rsid w:val="0073121A"/>
    <w:rsid w:val="007501EF"/>
    <w:rsid w:val="00762DFA"/>
    <w:rsid w:val="007972B7"/>
    <w:rsid w:val="007D65B7"/>
    <w:rsid w:val="00803A26"/>
    <w:rsid w:val="008534B5"/>
    <w:rsid w:val="008556BC"/>
    <w:rsid w:val="00857BAB"/>
    <w:rsid w:val="008A3B30"/>
    <w:rsid w:val="008A4EA5"/>
    <w:rsid w:val="00901836"/>
    <w:rsid w:val="0092548C"/>
    <w:rsid w:val="0092727D"/>
    <w:rsid w:val="00931DD1"/>
    <w:rsid w:val="00941943"/>
    <w:rsid w:val="0095673C"/>
    <w:rsid w:val="00975FB3"/>
    <w:rsid w:val="00A00838"/>
    <w:rsid w:val="00A2171A"/>
    <w:rsid w:val="00A450B0"/>
    <w:rsid w:val="00A70168"/>
    <w:rsid w:val="00A82332"/>
    <w:rsid w:val="00AB47C0"/>
    <w:rsid w:val="00AC011F"/>
    <w:rsid w:val="00AD5478"/>
    <w:rsid w:val="00B04B50"/>
    <w:rsid w:val="00B11F5B"/>
    <w:rsid w:val="00B41595"/>
    <w:rsid w:val="00B83929"/>
    <w:rsid w:val="00BA7E1C"/>
    <w:rsid w:val="00BB532C"/>
    <w:rsid w:val="00C122B6"/>
    <w:rsid w:val="00C57D2B"/>
    <w:rsid w:val="00CA1650"/>
    <w:rsid w:val="00CA31C9"/>
    <w:rsid w:val="00DD1924"/>
    <w:rsid w:val="00DD581C"/>
    <w:rsid w:val="00DE1792"/>
    <w:rsid w:val="00F22377"/>
    <w:rsid w:val="00F25331"/>
    <w:rsid w:val="00F36A65"/>
    <w:rsid w:val="00F66444"/>
    <w:rsid w:val="00F800F3"/>
    <w:rsid w:val="00F81B80"/>
    <w:rsid w:val="00F951AB"/>
    <w:rsid w:val="00F97C2F"/>
    <w:rsid w:val="00F97E40"/>
    <w:rsid w:val="00FA0E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 style="mso-position-horizontal-relative:page;mso-position-vertical-relative:page;v-text-anchor:bottom" fill="f" fillcolor="white" stroke="f">
      <v:fill color="white" on="f"/>
      <v:stroke on="f"/>
      <v:shadow color="black" opacity="49151f" offset=".74833mm,.74833mm"/>
      <v:textbox inset="1mm,.3mm,0,0"/>
      <o:colormru v:ext="edit" colors="#ff7300"/>
    </o:shapedefaults>
    <o:shapelayout v:ext="edit">
      <o:idmap v:ext="edit" data="1"/>
    </o:shapelayout>
  </w:shapeDefaults>
  <w:doNotEmbedSmartTags/>
  <w:decimalSymbol w:val=","/>
  <w:listSeparator w:val=";"/>
  <w14:docId w14:val="4606A9C7"/>
  <w14:defaultImageDpi w14:val="330"/>
  <w15:chartTrackingRefBased/>
  <w15:docId w15:val="{8700E864-EA94-4F7A-A0A3-79890FD3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5CB3"/>
    <w:pPr>
      <w:spacing w:line="26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9640E"/>
    <w:pPr>
      <w:keepNext/>
      <w:framePr w:w="1985" w:h="3402" w:hRule="exact" w:wrap="around" w:vAnchor="page" w:hAnchor="page" w:x="9413" w:y="7656" w:anchorLock="1"/>
      <w:spacing w:line="220" w:lineRule="exact"/>
      <w:outlineLvl w:val="0"/>
    </w:pPr>
    <w:rPr>
      <w:b/>
      <w:sz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6D5E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B26A6E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autoRedefine/>
    <w:qFormat/>
    <w:rsid w:val="004A2004"/>
    <w:pPr>
      <w:tabs>
        <w:tab w:val="left" w:pos="1701"/>
        <w:tab w:val="left" w:pos="6180"/>
      </w:tabs>
      <w:spacing w:line="360" w:lineRule="auto"/>
      <w:ind w:right="57"/>
    </w:pPr>
  </w:style>
  <w:style w:type="paragraph" w:styleId="Beschriftung">
    <w:name w:val="caption"/>
    <w:basedOn w:val="Standard"/>
    <w:next w:val="Standard"/>
    <w:qFormat/>
    <w:rsid w:val="00A9640E"/>
    <w:pPr>
      <w:framePr w:w="1985" w:h="3224" w:hRule="exact" w:wrap="around" w:vAnchor="page" w:hAnchor="page" w:x="9413" w:y="7925" w:anchorLock="1"/>
      <w:spacing w:line="200" w:lineRule="exact"/>
    </w:pPr>
    <w:rPr>
      <w:b/>
      <w:sz w:val="15"/>
    </w:rPr>
  </w:style>
  <w:style w:type="table" w:customStyle="1" w:styleId="Tabellengitternetz">
    <w:name w:val="Tabellengitternetz"/>
    <w:basedOn w:val="NormaleTabelle"/>
    <w:rsid w:val="001A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isiertrechts">
    <w:name w:val="Personalisiert rechts"/>
    <w:basedOn w:val="Standard"/>
    <w:rsid w:val="00C852D4"/>
    <w:pPr>
      <w:framePr w:w="2160" w:h="3119" w:hRule="exact" w:hSpace="142" w:vSpace="142" w:wrap="notBeside" w:vAnchor="page" w:hAnchor="page" w:x="9357" w:y="6125" w:anchorLock="1"/>
      <w:spacing w:line="206" w:lineRule="exact"/>
    </w:pPr>
    <w:rPr>
      <w:sz w:val="14"/>
    </w:rPr>
  </w:style>
  <w:style w:type="paragraph" w:customStyle="1" w:styleId="Logozusatz">
    <w:name w:val="Logozusatz"/>
    <w:basedOn w:val="Standard"/>
    <w:autoRedefine/>
    <w:rsid w:val="007501EF"/>
    <w:pPr>
      <w:framePr w:w="2155" w:h="1701" w:hSpace="142" w:vSpace="142" w:wrap="around" w:vAnchor="page" w:hAnchor="page" w:x="9357" w:y="3460" w:anchorLock="1"/>
      <w:shd w:val="solid" w:color="FFFFFF" w:fill="FFFFFF"/>
      <w:spacing w:line="330" w:lineRule="exact"/>
    </w:pPr>
    <w:rPr>
      <w:color w:val="C45911" w:themeColor="accent2" w:themeShade="BF"/>
      <w:spacing w:val="4"/>
      <w:kern w:val="16"/>
      <w:sz w:val="26"/>
    </w:rPr>
  </w:style>
  <w:style w:type="character" w:customStyle="1" w:styleId="betreffzeile">
    <w:name w:val="betreffzeile"/>
    <w:rsid w:val="00866D5C"/>
    <w:rPr>
      <w:rFonts w:ascii="Arial" w:hAnsi="Arial"/>
      <w:b/>
      <w:sz w:val="22"/>
      <w:szCs w:val="28"/>
    </w:rPr>
  </w:style>
  <w:style w:type="paragraph" w:customStyle="1" w:styleId="Aktenzeichen2Zeile">
    <w:name w:val="Aktenzeichen 2. Zeile"/>
    <w:basedOn w:val="Aktenzeichentext"/>
    <w:rsid w:val="003C1DA4"/>
    <w:pPr>
      <w:framePr w:hSpace="142" w:wrap="notBeside"/>
    </w:pPr>
    <w:rPr>
      <w:sz w:val="20"/>
    </w:rPr>
  </w:style>
  <w:style w:type="character" w:styleId="Hyperlink">
    <w:name w:val="Hyperlink"/>
    <w:rsid w:val="00CB6FA4"/>
    <w:rPr>
      <w:color w:val="0000FF"/>
      <w:u w:val="single"/>
    </w:rPr>
  </w:style>
  <w:style w:type="character" w:customStyle="1" w:styleId="GesichteterHyperlink">
    <w:name w:val="GesichteterHyperlink"/>
    <w:rsid w:val="00CB6FA4"/>
    <w:rPr>
      <w:color w:val="800080"/>
      <w:u w:val="single"/>
    </w:rPr>
  </w:style>
  <w:style w:type="paragraph" w:customStyle="1" w:styleId="Aktenzeichentext">
    <w:name w:val="Aktenzeichen text"/>
    <w:basedOn w:val="Standard"/>
    <w:rsid w:val="007C5603"/>
    <w:pPr>
      <w:framePr w:wrap="notBeside" w:vAnchor="page" w:hAnchor="page" w:y="1"/>
    </w:pPr>
    <w:rPr>
      <w:sz w:val="15"/>
    </w:rPr>
  </w:style>
  <w:style w:type="paragraph" w:customStyle="1" w:styleId="Formatvorlage1">
    <w:name w:val="Formatvorlage1"/>
    <w:basedOn w:val="Standard"/>
    <w:next w:val="Textkrper"/>
    <w:rsid w:val="007C5603"/>
    <w:pPr>
      <w:framePr w:w="7541" w:h="284" w:hRule="exact" w:hSpace="142" w:vSpace="142" w:wrap="around" w:vAnchor="page" w:hAnchor="page" w:x="1345" w:y="6125" w:anchorLock="1"/>
      <w:shd w:val="clear" w:color="FFFFFF" w:fill="FFFFFF"/>
      <w:tabs>
        <w:tab w:val="left" w:pos="1701"/>
        <w:tab w:val="left" w:pos="6180"/>
      </w:tabs>
      <w:spacing w:line="220" w:lineRule="exact"/>
    </w:pPr>
    <w:rPr>
      <w:sz w:val="15"/>
    </w:rPr>
  </w:style>
  <w:style w:type="paragraph" w:customStyle="1" w:styleId="Anschriftenfeld">
    <w:name w:val="Anschriftenfeld"/>
    <w:basedOn w:val="Standard"/>
    <w:rsid w:val="00C852D4"/>
    <w:pPr>
      <w:framePr w:w="4933" w:h="2268" w:hRule="exact" w:wrap="notBeside" w:vAnchor="page" w:hAnchor="page" w:x="1362" w:y="3063" w:anchorLock="1"/>
      <w:shd w:val="clear" w:color="FFFFFF" w:fill="FFFFFF"/>
      <w:spacing w:line="280" w:lineRule="exact"/>
    </w:pPr>
  </w:style>
  <w:style w:type="character" w:styleId="Seitenzahl">
    <w:name w:val="page number"/>
    <w:rsid w:val="00C852D4"/>
    <w:rPr>
      <w:rFonts w:ascii="Arial" w:hAnsi="Arial"/>
      <w:color w:val="808080"/>
      <w:sz w:val="14"/>
    </w:rPr>
  </w:style>
  <w:style w:type="paragraph" w:customStyle="1" w:styleId="Textbock">
    <w:name w:val="Textbock"/>
    <w:basedOn w:val="Standard"/>
    <w:uiPriority w:val="99"/>
    <w:rsid w:val="00553D86"/>
    <w:pPr>
      <w:widowControl w:val="0"/>
      <w:autoSpaceDE w:val="0"/>
      <w:autoSpaceDN w:val="0"/>
      <w:adjustRightInd w:val="0"/>
      <w:spacing w:after="85" w:line="200" w:lineRule="atLeast"/>
      <w:textAlignment w:val="center"/>
    </w:pPr>
    <w:rPr>
      <w:rFonts w:ascii="AkzidenzGroteskBQ-Light" w:hAnsi="AkzidenzGroteskBQ-Light" w:cs="AkzidenzGroteskBQ-Light"/>
      <w:color w:val="C50761"/>
      <w:spacing w:val="1"/>
      <w:sz w:val="14"/>
      <w:szCs w:val="14"/>
    </w:rPr>
  </w:style>
  <w:style w:type="character" w:styleId="BesuchterLink">
    <w:name w:val="FollowedHyperlink"/>
    <w:uiPriority w:val="99"/>
    <w:semiHidden/>
    <w:unhideWhenUsed/>
    <w:rsid w:val="00857BAB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DA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1DA4"/>
    <w:rPr>
      <w:rFonts w:ascii="Lucida Grande" w:hAnsi="Lucida Grande" w:cs="Lucida Grande"/>
      <w:sz w:val="18"/>
      <w:szCs w:val="18"/>
    </w:rPr>
  </w:style>
  <w:style w:type="paragraph" w:customStyle="1" w:styleId="Adressblock">
    <w:name w:val="Adressblock"/>
    <w:basedOn w:val="Standard"/>
    <w:autoRedefine/>
    <w:qFormat/>
    <w:rsid w:val="00931DD1"/>
    <w:pPr>
      <w:spacing w:line="200" w:lineRule="exact"/>
    </w:pPr>
    <w:rPr>
      <w:sz w:val="14"/>
      <w:szCs w:val="14"/>
    </w:rPr>
  </w:style>
  <w:style w:type="paragraph" w:customStyle="1" w:styleId="AdressblockName">
    <w:name w:val="Adressblock Name"/>
    <w:basedOn w:val="Adressblock"/>
    <w:autoRedefine/>
    <w:qFormat/>
    <w:rsid w:val="00931DD1"/>
    <w:rPr>
      <w:b/>
      <w:bCs/>
      <w:spacing w:val="-2"/>
    </w:rPr>
  </w:style>
  <w:style w:type="character" w:styleId="Platzhaltertext">
    <w:name w:val="Placeholder Text"/>
    <w:basedOn w:val="Absatz-Standardschriftart"/>
    <w:uiPriority w:val="99"/>
    <w:unhideWhenUsed/>
    <w:rsid w:val="00A2171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17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71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71A"/>
    <w:rPr>
      <w:rFonts w:ascii="Arial" w:hAnsi="Arial"/>
    </w:rPr>
  </w:style>
  <w:style w:type="table" w:styleId="Tabellenraster">
    <w:name w:val="Table Grid"/>
    <w:basedOn w:val="NormaleTabelle"/>
    <w:uiPriority w:val="59"/>
    <w:rsid w:val="00A2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Hirsch@hs-augsburg.de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beschaffung@hs-augsburg.de" TargetMode="External"/><Relationship Id="rId17" Type="http://schemas.openxmlformats.org/officeDocument/2006/relationships/hyperlink" Target="https://www.hs-augsburg.de/Service/Datenschutz.htm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a.Hirsch@hs-augsburg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beschaffung@hs-augsburg.de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irsch\AppData\Local\Temp\HSA_Briefvorlage_Vergleichsangeb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36E7B91174F9A96708A157C5D1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38CDD-9589-4DE8-96FA-CA99943CBEB6}"/>
      </w:docPartPr>
      <w:docPartBody>
        <w:p w:rsidR="00DC171A" w:rsidRDefault="00722647" w:rsidP="00722647">
          <w:pPr>
            <w:pStyle w:val="83A36E7B91174F9A96708A157C5D172F"/>
          </w:pPr>
          <w:r w:rsidRPr="004F099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9FD126A58D4154878B8F261581E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79720-8611-4BE6-9744-A67E3BC4D499}"/>
      </w:docPartPr>
      <w:docPartBody>
        <w:p w:rsidR="00DC171A" w:rsidRDefault="00722647" w:rsidP="00722647">
          <w:pPr>
            <w:pStyle w:val="A79FD126A58D4154878B8F261581EE9F"/>
          </w:pPr>
          <w:r w:rsidRPr="004F099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GroteskBQ-Light">
    <w:altName w:val="Akzidenz-Grotesk BQ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47"/>
    <w:rsid w:val="00722647"/>
    <w:rsid w:val="00DC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722647"/>
    <w:rPr>
      <w:color w:val="808080"/>
    </w:rPr>
  </w:style>
  <w:style w:type="paragraph" w:customStyle="1" w:styleId="5B8A6330C459446E9DD6C6BAC804A6C3">
    <w:name w:val="5B8A6330C459446E9DD6C6BAC804A6C3"/>
    <w:rsid w:val="00722647"/>
  </w:style>
  <w:style w:type="paragraph" w:customStyle="1" w:styleId="15527931A1A6467A9AC30A09FEC97226">
    <w:name w:val="15527931A1A6467A9AC30A09FEC97226"/>
    <w:rsid w:val="00722647"/>
  </w:style>
  <w:style w:type="paragraph" w:customStyle="1" w:styleId="EE65A90484BC4870B558681CDDA2AEC2">
    <w:name w:val="EE65A90484BC4870B558681CDDA2AEC2"/>
    <w:rsid w:val="00722647"/>
  </w:style>
  <w:style w:type="paragraph" w:customStyle="1" w:styleId="5B495A24C5B542EEB36E5F992DFC05FA">
    <w:name w:val="5B495A24C5B542EEB36E5F992DFC05FA"/>
    <w:rsid w:val="00722647"/>
  </w:style>
  <w:style w:type="paragraph" w:customStyle="1" w:styleId="A385777A51AF4DBFB0F86F5984157E66">
    <w:name w:val="A385777A51AF4DBFB0F86F5984157E66"/>
    <w:rsid w:val="00722647"/>
  </w:style>
  <w:style w:type="paragraph" w:customStyle="1" w:styleId="CC7A1F8998C94044B96F3C339DC70D8F">
    <w:name w:val="CC7A1F8998C94044B96F3C339DC70D8F"/>
    <w:rsid w:val="00722647"/>
  </w:style>
  <w:style w:type="paragraph" w:customStyle="1" w:styleId="83A36E7B91174F9A96708A157C5D172F">
    <w:name w:val="83A36E7B91174F9A96708A157C5D172F"/>
    <w:rsid w:val="00722647"/>
  </w:style>
  <w:style w:type="paragraph" w:customStyle="1" w:styleId="58AB17A3E6424BDEB2BF7DA535A9DA1F">
    <w:name w:val="58AB17A3E6424BDEB2BF7DA535A9DA1F"/>
    <w:rsid w:val="00722647"/>
  </w:style>
  <w:style w:type="paragraph" w:customStyle="1" w:styleId="A79FD126A58D4154878B8F261581EE9F">
    <w:name w:val="A79FD126A58D4154878B8F261581EE9F"/>
    <w:rsid w:val="00722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9455F-07EC-4466-9797-8CE77A1F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HSA_Briefvorlage_Vergleichsangebote.dotx</Template>
  <TotalTime>0</TotalTime>
  <Pages>3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MICROSOFT</Company>
  <LinksUpToDate>false</LinksUpToDate>
  <CharactersWithSpaces>2554</CharactersWithSpaces>
  <SharedDoc>false</SharedDoc>
  <HLinks>
    <vt:vector size="18" baseType="variant">
      <vt:variant>
        <vt:i4>4784160</vt:i4>
      </vt:variant>
      <vt:variant>
        <vt:i4>-1</vt:i4>
      </vt:variant>
      <vt:variant>
        <vt:i4>2097</vt:i4>
      </vt:variant>
      <vt:variant>
        <vt:i4>1</vt:i4>
      </vt:variant>
      <vt:variant>
        <vt:lpwstr>HSA_Briefbogen_Absender</vt:lpwstr>
      </vt:variant>
      <vt:variant>
        <vt:lpwstr/>
      </vt:variant>
      <vt:variant>
        <vt:i4>5636172</vt:i4>
      </vt:variant>
      <vt:variant>
        <vt:i4>-1</vt:i4>
      </vt:variant>
      <vt:variant>
        <vt:i4>2099</vt:i4>
      </vt:variant>
      <vt:variant>
        <vt:i4>1</vt:i4>
      </vt:variant>
      <vt:variant>
        <vt:lpwstr>HSA_Briefbogen_Adressblock</vt:lpwstr>
      </vt:variant>
      <vt:variant>
        <vt:lpwstr/>
      </vt:variant>
      <vt:variant>
        <vt:i4>5177432</vt:i4>
      </vt:variant>
      <vt:variant>
        <vt:i4>-1</vt:i4>
      </vt:variant>
      <vt:variant>
        <vt:i4>2106</vt:i4>
      </vt:variant>
      <vt:variant>
        <vt:i4>1</vt:i4>
      </vt:variant>
      <vt:variant>
        <vt:lpwstr>HSA_logo_rgb_300dpi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Daniela Hirsch</dc:creator>
  <cp:keywords/>
  <cp:lastModifiedBy>Daniela Hirsch</cp:lastModifiedBy>
  <cp:revision>20</cp:revision>
  <cp:lastPrinted>2016-03-23T14:18:00Z</cp:lastPrinted>
  <dcterms:created xsi:type="dcterms:W3CDTF">2020-04-21T08:14:00Z</dcterms:created>
  <dcterms:modified xsi:type="dcterms:W3CDTF">2022-05-18T06:42:00Z</dcterms:modified>
</cp:coreProperties>
</file>